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6F" w:rsidRDefault="003816A2" w:rsidP="00886DB3">
      <w:pPr>
        <w:spacing w:before="120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1042670" cy="1601470"/>
            <wp:effectExtent l="0" t="0" r="5080" b="0"/>
            <wp:wrapSquare wrapText="right"/>
            <wp:docPr id="7" name="Bild 7" descr="Less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sl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6F" w:rsidRPr="003E5BB6" w:rsidRDefault="003E5BB6" w:rsidP="003E5BB6">
      <w:pPr>
        <w:pStyle w:val="berschrift3"/>
        <w:spacing w:before="120"/>
        <w:jc w:val="center"/>
      </w:pPr>
      <w:r w:rsidRPr="003E5BB6">
        <w:rPr>
          <w:rStyle w:val="berschrift3"/>
        </w:rPr>
        <w:t>A</w:t>
      </w:r>
      <w:r w:rsidR="007F626F" w:rsidRPr="003E5BB6">
        <w:rPr>
          <w:rStyle w:val="berschrift3"/>
        </w:rPr>
        <w:t>z iskolakezdők</w:t>
      </w:r>
    </w:p>
    <w:p w:rsidR="007F626F" w:rsidRPr="003E5BB6" w:rsidRDefault="007F626F" w:rsidP="00886DB3">
      <w:pPr>
        <w:pStyle w:val="berschrift3"/>
        <w:spacing w:before="120"/>
        <w:jc w:val="center"/>
      </w:pPr>
      <w:r w:rsidRPr="003E5BB6">
        <w:rPr>
          <w:rStyle w:val="berschrift3"/>
        </w:rPr>
        <w:t>szüleinek</w:t>
      </w:r>
    </w:p>
    <w:p w:rsidR="007F626F" w:rsidRPr="009C05C7" w:rsidRDefault="007F626F" w:rsidP="00886DB3">
      <w:pPr>
        <w:spacing w:before="120"/>
      </w:pPr>
    </w:p>
    <w:p w:rsidR="007F626F" w:rsidRDefault="007F626F" w:rsidP="00886DB3">
      <w:pPr>
        <w:pStyle w:val="berschrift2"/>
        <w:spacing w:before="120"/>
        <w:ind w:left="708" w:firstLine="708"/>
        <w:jc w:val="center"/>
        <w:rPr>
          <w:rStyle w:val="berschrift2"/>
          <w:sz w:val="40"/>
        </w:rPr>
      </w:pPr>
      <w:r>
        <w:rPr>
          <w:rStyle w:val="berschrift2"/>
          <w:sz w:val="40"/>
        </w:rPr>
        <w:t>Szórakoztató olvasás a</w:t>
      </w:r>
    </w:p>
    <w:p w:rsidR="007F626F" w:rsidRDefault="007F626F" w:rsidP="00886DB3">
      <w:pPr>
        <w:pStyle w:val="berschrift2"/>
        <w:spacing w:before="120"/>
        <w:ind w:left="708" w:firstLine="708"/>
        <w:jc w:val="center"/>
        <w:rPr>
          <w:rFonts w:cs="Arial"/>
          <w:b w:val="0"/>
          <w:bCs w:val="0"/>
          <w:sz w:val="40"/>
        </w:rPr>
      </w:pPr>
      <w:r>
        <w:rPr>
          <w:rStyle w:val="berschrift2"/>
          <w:sz w:val="40"/>
        </w:rPr>
        <w:t>könyvtárban</w:t>
      </w:r>
    </w:p>
    <w:p w:rsidR="007F626F" w:rsidRDefault="007F626F" w:rsidP="00886DB3">
      <w:pPr>
        <w:spacing w:before="120"/>
        <w:rPr>
          <w:rFonts w:ascii="Arial" w:hAnsi="Arial"/>
          <w:color w:val="000000"/>
          <w:sz w:val="24"/>
        </w:rPr>
      </w:pPr>
    </w:p>
    <w:p w:rsidR="007F626F" w:rsidRPr="00886DB3" w:rsidRDefault="007F626F" w:rsidP="00886DB3">
      <w:pPr>
        <w:spacing w:before="120"/>
        <w:rPr>
          <w:rFonts w:ascii="Arial" w:hAnsi="Arial"/>
          <w:b/>
          <w:bCs/>
          <w:color w:val="000000"/>
          <w:sz w:val="28"/>
        </w:rPr>
      </w:pPr>
      <w:r>
        <w:rPr>
          <w:rStyle w:val="Standard"/>
          <w:rFonts w:ascii="Arial" w:hAnsi="Arial"/>
          <w:b/>
          <w:color w:val="000000"/>
          <w:sz w:val="28"/>
        </w:rPr>
        <w:t>Kedves Szülők!</w:t>
      </w:r>
    </w:p>
    <w:p w:rsidR="007F626F" w:rsidRDefault="007F626F" w:rsidP="00886DB3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 xml:space="preserve">Gyermekük pár nappal </w:t>
      </w:r>
      <w:r w:rsidR="00886DB3">
        <w:rPr>
          <w:rStyle w:val="Standard"/>
          <w:rFonts w:ascii="Arial" w:hAnsi="Arial"/>
          <w:color w:val="000000"/>
          <w:sz w:val="24"/>
        </w:rPr>
        <w:t xml:space="preserve">ezelőtt lett </w:t>
      </w:r>
      <w:r w:rsidR="0096467F">
        <w:rPr>
          <w:rStyle w:val="Standard"/>
          <w:rFonts w:ascii="Arial" w:hAnsi="Arial"/>
          <w:color w:val="000000"/>
          <w:sz w:val="24"/>
        </w:rPr>
        <w:t>be</w:t>
      </w:r>
      <w:r>
        <w:rPr>
          <w:rStyle w:val="Standard"/>
          <w:rFonts w:ascii="Arial" w:hAnsi="Arial"/>
          <w:color w:val="000000"/>
          <w:sz w:val="24"/>
        </w:rPr>
        <w:t>iskoláz</w:t>
      </w:r>
      <w:r w:rsidR="00886DB3">
        <w:rPr>
          <w:rStyle w:val="Standard"/>
          <w:rFonts w:ascii="Arial" w:hAnsi="Arial"/>
          <w:color w:val="000000"/>
          <w:sz w:val="24"/>
        </w:rPr>
        <w:t>va</w:t>
      </w:r>
      <w:r>
        <w:rPr>
          <w:rStyle w:val="Standard"/>
          <w:rFonts w:ascii="Arial" w:hAnsi="Arial"/>
          <w:color w:val="000000"/>
          <w:sz w:val="24"/>
        </w:rPr>
        <w:t xml:space="preserve">. </w:t>
      </w:r>
      <w:r w:rsidR="00886DB3">
        <w:rPr>
          <w:rStyle w:val="Standard"/>
          <w:rFonts w:ascii="Arial" w:hAnsi="Arial"/>
          <w:color w:val="000000"/>
          <w:sz w:val="24"/>
        </w:rPr>
        <w:t>B</w:t>
      </w:r>
      <w:r>
        <w:rPr>
          <w:rStyle w:val="Standard"/>
          <w:rFonts w:ascii="Arial" w:hAnsi="Arial"/>
          <w:color w:val="000000"/>
          <w:sz w:val="24"/>
        </w:rPr>
        <w:t xml:space="preserve">iztos nagyon </w:t>
      </w:r>
      <w:r w:rsidR="0096467F">
        <w:rPr>
          <w:rStyle w:val="Standard"/>
          <w:rFonts w:ascii="Arial" w:hAnsi="Arial"/>
          <w:color w:val="000000"/>
          <w:sz w:val="24"/>
        </w:rPr>
        <w:t>izgatottan</w:t>
      </w:r>
      <w:r w:rsidR="00F27820">
        <w:rPr>
          <w:rStyle w:val="Standard"/>
          <w:rFonts w:ascii="Arial" w:hAnsi="Arial"/>
          <w:color w:val="000000"/>
          <w:sz w:val="24"/>
        </w:rPr>
        <w:t xml:space="preserve"> várta</w:t>
      </w:r>
      <w:r w:rsidR="0096467F">
        <w:rPr>
          <w:rStyle w:val="Standard"/>
          <w:rFonts w:ascii="Arial" w:hAnsi="Arial"/>
          <w:color w:val="000000"/>
          <w:sz w:val="24"/>
        </w:rPr>
        <w:t xml:space="preserve"> </w:t>
      </w:r>
      <w:r w:rsidR="00F27820">
        <w:rPr>
          <w:rStyle w:val="Standard"/>
          <w:rFonts w:ascii="Arial" w:hAnsi="Arial"/>
          <w:color w:val="000000"/>
          <w:sz w:val="24"/>
        </w:rPr>
        <w:t>az iskolát!</w:t>
      </w:r>
    </w:p>
    <w:p w:rsidR="008F4179" w:rsidRDefault="00886DB3" w:rsidP="008F4179">
      <w:pPr>
        <w:spacing w:before="120"/>
        <w:rPr>
          <w:rStyle w:val="Standard"/>
          <w:rFonts w:ascii="Arial" w:hAnsi="Arial"/>
          <w:color w:val="000000"/>
          <w:sz w:val="24"/>
          <w:szCs w:val="24"/>
        </w:rPr>
      </w:pPr>
      <w:r>
        <w:rPr>
          <w:rStyle w:val="Standard"/>
          <w:rFonts w:ascii="Arial" w:hAnsi="Arial"/>
          <w:color w:val="000000"/>
          <w:sz w:val="24"/>
        </w:rPr>
        <w:t xml:space="preserve">Most </w:t>
      </w:r>
      <w:r w:rsidR="0096467F">
        <w:rPr>
          <w:rStyle w:val="Standard"/>
          <w:rFonts w:ascii="Arial" w:hAnsi="Arial"/>
          <w:color w:val="000000"/>
          <w:sz w:val="24"/>
        </w:rPr>
        <w:t>nagyon</w:t>
      </w:r>
      <w:r>
        <w:rPr>
          <w:rStyle w:val="Standard"/>
          <w:rFonts w:ascii="Arial" w:hAnsi="Arial"/>
          <w:color w:val="000000"/>
          <w:sz w:val="24"/>
        </w:rPr>
        <w:t xml:space="preserve"> fontos, hogy gyermekük olyan könyvekhez jusson, amelyek ér</w:t>
      </w:r>
      <w:r w:rsidRPr="00886DB3">
        <w:rPr>
          <w:rStyle w:val="Standard"/>
          <w:rFonts w:ascii="Arial" w:hAnsi="Arial"/>
          <w:color w:val="000000"/>
          <w:sz w:val="24"/>
          <w:szCs w:val="24"/>
        </w:rPr>
        <w:t>deklik</w:t>
      </w:r>
      <w:r w:rsidR="0096467F">
        <w:rPr>
          <w:rStyle w:val="Standard"/>
          <w:rFonts w:ascii="Arial" w:hAnsi="Arial"/>
          <w:color w:val="000000"/>
          <w:sz w:val="24"/>
          <w:szCs w:val="24"/>
        </w:rPr>
        <w:t xml:space="preserve"> és </w:t>
      </w:r>
      <w:r w:rsidRPr="00886DB3">
        <w:rPr>
          <w:rStyle w:val="Standard"/>
          <w:rFonts w:ascii="Arial" w:hAnsi="Arial"/>
          <w:color w:val="000000"/>
          <w:sz w:val="24"/>
          <w:szCs w:val="24"/>
        </w:rPr>
        <w:t xml:space="preserve">szórakoztatják. </w:t>
      </w:r>
      <w:r w:rsidR="0096467F">
        <w:rPr>
          <w:rStyle w:val="Standard"/>
          <w:rFonts w:ascii="Arial" w:hAnsi="Arial"/>
          <w:color w:val="000000"/>
          <w:sz w:val="24"/>
          <w:szCs w:val="24"/>
        </w:rPr>
        <w:t>Í</w:t>
      </w:r>
      <w:r w:rsidRPr="00886DB3">
        <w:rPr>
          <w:rStyle w:val="Standard"/>
          <w:rFonts w:ascii="Arial" w:hAnsi="Arial"/>
          <w:color w:val="000000"/>
          <w:sz w:val="24"/>
          <w:szCs w:val="24"/>
        </w:rPr>
        <w:t xml:space="preserve">gy </w:t>
      </w:r>
      <w:r w:rsidR="007F626F" w:rsidRPr="00886DB3">
        <w:rPr>
          <w:rStyle w:val="Standard"/>
          <w:rFonts w:ascii="Arial" w:hAnsi="Arial"/>
          <w:color w:val="000000"/>
          <w:sz w:val="24"/>
          <w:szCs w:val="24"/>
        </w:rPr>
        <w:t xml:space="preserve">kedvet </w:t>
      </w:r>
      <w:r w:rsidRPr="00886DB3">
        <w:rPr>
          <w:rStyle w:val="Standard"/>
          <w:rFonts w:ascii="Arial" w:hAnsi="Arial"/>
          <w:color w:val="000000"/>
          <w:sz w:val="24"/>
          <w:szCs w:val="24"/>
        </w:rPr>
        <w:t xml:space="preserve">kap </w:t>
      </w:r>
      <w:r w:rsidR="007F626F" w:rsidRPr="00886DB3">
        <w:rPr>
          <w:rStyle w:val="Standard"/>
          <w:rFonts w:ascii="Arial" w:hAnsi="Arial"/>
          <w:color w:val="000000"/>
          <w:sz w:val="24"/>
          <w:szCs w:val="24"/>
        </w:rPr>
        <w:t xml:space="preserve">a betűk világának </w:t>
      </w:r>
      <w:r w:rsidRPr="00886DB3">
        <w:rPr>
          <w:rStyle w:val="Standard"/>
          <w:rFonts w:ascii="Arial" w:hAnsi="Arial"/>
          <w:color w:val="000000"/>
          <w:sz w:val="24"/>
          <w:szCs w:val="24"/>
        </w:rPr>
        <w:t>felfedezéséhez</w:t>
      </w:r>
      <w:r w:rsidR="002C5ED8">
        <w:rPr>
          <w:rStyle w:val="Standard"/>
          <w:rFonts w:ascii="Arial" w:hAnsi="Arial"/>
          <w:color w:val="000000"/>
          <w:sz w:val="24"/>
          <w:szCs w:val="24"/>
        </w:rPr>
        <w:t xml:space="preserve"> és könnyebben sajátítja el</w:t>
      </w:r>
      <w:r w:rsidR="007F626F" w:rsidRPr="00886DB3">
        <w:rPr>
          <w:rStyle w:val="Standard"/>
          <w:rFonts w:ascii="Arial" w:hAnsi="Arial"/>
          <w:color w:val="000000"/>
          <w:sz w:val="24"/>
          <w:szCs w:val="24"/>
        </w:rPr>
        <w:t xml:space="preserve"> az olvasás</w:t>
      </w:r>
      <w:r w:rsidR="002C5ED8">
        <w:rPr>
          <w:rStyle w:val="Standard"/>
          <w:rFonts w:ascii="Arial" w:hAnsi="Arial"/>
          <w:color w:val="000000"/>
          <w:sz w:val="24"/>
          <w:szCs w:val="24"/>
        </w:rPr>
        <w:t>t</w:t>
      </w:r>
      <w:r w:rsidR="007F626F" w:rsidRPr="00886DB3">
        <w:rPr>
          <w:rStyle w:val="Standard"/>
          <w:rFonts w:ascii="Arial" w:hAnsi="Arial"/>
          <w:color w:val="000000"/>
          <w:sz w:val="24"/>
          <w:szCs w:val="24"/>
        </w:rPr>
        <w:t xml:space="preserve"> és az írás</w:t>
      </w:r>
      <w:r w:rsidR="002C5ED8">
        <w:rPr>
          <w:rStyle w:val="Standard"/>
          <w:rFonts w:ascii="Arial" w:hAnsi="Arial"/>
          <w:color w:val="000000"/>
          <w:sz w:val="24"/>
          <w:szCs w:val="24"/>
        </w:rPr>
        <w:t>t</w:t>
      </w:r>
      <w:r w:rsidRPr="00886DB3">
        <w:rPr>
          <w:rStyle w:val="Standard"/>
          <w:rFonts w:ascii="Arial" w:hAnsi="Arial"/>
          <w:color w:val="000000"/>
          <w:sz w:val="24"/>
          <w:szCs w:val="24"/>
        </w:rPr>
        <w:t>.</w:t>
      </w:r>
    </w:p>
    <w:p w:rsidR="007F626F" w:rsidRPr="00886DB3" w:rsidRDefault="007F626F" w:rsidP="003E5BB6">
      <w:pPr>
        <w:spacing w:before="120"/>
        <w:rPr>
          <w:rFonts w:ascii="Arial" w:hAnsi="Arial"/>
          <w:color w:val="000000"/>
          <w:sz w:val="24"/>
          <w:szCs w:val="24"/>
        </w:rPr>
      </w:pPr>
      <w:r w:rsidRPr="00886DB3">
        <w:rPr>
          <w:rStyle w:val="Standard"/>
          <w:rFonts w:ascii="Arial" w:hAnsi="Arial"/>
          <w:color w:val="000000"/>
          <w:sz w:val="24"/>
          <w:szCs w:val="24"/>
        </w:rPr>
        <w:t>Könyv</w:t>
      </w:r>
      <w:r w:rsidR="00886DB3">
        <w:rPr>
          <w:rStyle w:val="Standard"/>
          <w:rFonts w:ascii="Arial" w:hAnsi="Arial"/>
          <w:color w:val="000000"/>
          <w:sz w:val="24"/>
          <w:szCs w:val="24"/>
        </w:rPr>
        <w:t xml:space="preserve">tárunk </w:t>
      </w:r>
      <w:r w:rsidR="00886DB3" w:rsidRPr="00886DB3">
        <w:rPr>
          <w:rStyle w:val="Standard"/>
          <w:rFonts w:ascii="Arial" w:hAnsi="Arial"/>
          <w:color w:val="000000"/>
          <w:sz w:val="24"/>
          <w:szCs w:val="24"/>
        </w:rPr>
        <w:t>széles</w:t>
      </w:r>
      <w:r w:rsidR="0096467F">
        <w:rPr>
          <w:rStyle w:val="Standard"/>
          <w:rFonts w:ascii="Arial" w:hAnsi="Arial"/>
          <w:color w:val="000000"/>
          <w:sz w:val="24"/>
          <w:szCs w:val="24"/>
        </w:rPr>
        <w:t xml:space="preserve"> </w:t>
      </w:r>
      <w:r w:rsidR="00886DB3" w:rsidRPr="00886DB3">
        <w:rPr>
          <w:rStyle w:val="Standard"/>
          <w:rFonts w:ascii="Arial" w:hAnsi="Arial"/>
          <w:color w:val="000000"/>
          <w:sz w:val="24"/>
          <w:szCs w:val="24"/>
        </w:rPr>
        <w:t>választék</w:t>
      </w:r>
      <w:r w:rsidR="00886DB3">
        <w:rPr>
          <w:rStyle w:val="Standard"/>
          <w:rFonts w:ascii="Arial" w:hAnsi="Arial"/>
          <w:color w:val="000000"/>
          <w:sz w:val="24"/>
          <w:szCs w:val="24"/>
        </w:rPr>
        <w:t>kal várja a gyermekeket</w:t>
      </w:r>
      <w:r w:rsidR="008F4179">
        <w:rPr>
          <w:rStyle w:val="Standard"/>
          <w:rFonts w:ascii="Arial" w:hAnsi="Arial"/>
          <w:color w:val="000000"/>
          <w:sz w:val="24"/>
          <w:szCs w:val="24"/>
        </w:rPr>
        <w:t xml:space="preserve">: </w:t>
      </w:r>
      <w:r w:rsidR="0096467F">
        <w:rPr>
          <w:rStyle w:val="Standard"/>
          <w:rFonts w:ascii="Arial" w:hAnsi="Arial"/>
          <w:color w:val="000000"/>
          <w:sz w:val="24"/>
          <w:szCs w:val="24"/>
        </w:rPr>
        <w:t>e</w:t>
      </w:r>
      <w:r w:rsidRPr="00886DB3">
        <w:rPr>
          <w:rStyle w:val="Standard"/>
          <w:rFonts w:ascii="Arial" w:hAnsi="Arial"/>
          <w:color w:val="000000"/>
          <w:sz w:val="24"/>
          <w:szCs w:val="24"/>
        </w:rPr>
        <w:t>gyszerű képeskönyvek</w:t>
      </w:r>
      <w:r w:rsidR="008F4179">
        <w:rPr>
          <w:rStyle w:val="Standard"/>
          <w:rFonts w:ascii="Arial" w:hAnsi="Arial"/>
          <w:color w:val="000000"/>
          <w:sz w:val="24"/>
          <w:szCs w:val="24"/>
        </w:rPr>
        <w:t xml:space="preserve"> és </w:t>
      </w:r>
      <w:r w:rsidRPr="00886DB3">
        <w:rPr>
          <w:rStyle w:val="Standard"/>
          <w:rFonts w:ascii="Arial" w:hAnsi="Arial"/>
          <w:color w:val="000000"/>
          <w:sz w:val="24"/>
          <w:szCs w:val="24"/>
        </w:rPr>
        <w:t>szórakoztató</w:t>
      </w:r>
      <w:r w:rsidR="0096467F">
        <w:rPr>
          <w:rStyle w:val="Standard"/>
          <w:rFonts w:ascii="Arial" w:hAnsi="Arial"/>
          <w:color w:val="000000"/>
          <w:sz w:val="24"/>
          <w:szCs w:val="24"/>
        </w:rPr>
        <w:t xml:space="preserve">, </w:t>
      </w:r>
      <w:r w:rsidRPr="00886DB3">
        <w:rPr>
          <w:rStyle w:val="Standard"/>
          <w:rFonts w:ascii="Arial" w:hAnsi="Arial"/>
          <w:color w:val="000000"/>
          <w:sz w:val="24"/>
          <w:szCs w:val="24"/>
        </w:rPr>
        <w:t>izgalma</w:t>
      </w:r>
      <w:r w:rsidRPr="00802C15">
        <w:rPr>
          <w:rStyle w:val="Standard"/>
          <w:rFonts w:ascii="Arial" w:hAnsi="Arial"/>
          <w:color w:val="000000"/>
          <w:sz w:val="24"/>
          <w:szCs w:val="24"/>
        </w:rPr>
        <w:t>s</w:t>
      </w:r>
      <w:r w:rsidR="008F4179" w:rsidRPr="00802C15">
        <w:rPr>
          <w:rStyle w:val="Standard"/>
          <w:rFonts w:ascii="Arial" w:hAnsi="Arial"/>
          <w:color w:val="000000"/>
          <w:sz w:val="24"/>
          <w:szCs w:val="24"/>
        </w:rPr>
        <w:t xml:space="preserve"> felolvasára vagy saját olvasásra szánt </w:t>
      </w:r>
      <w:r w:rsidR="003E5BB6" w:rsidRPr="00802C15">
        <w:rPr>
          <w:rStyle w:val="Standard"/>
          <w:rFonts w:ascii="Arial" w:hAnsi="Arial"/>
          <w:color w:val="000000"/>
          <w:sz w:val="24"/>
          <w:szCs w:val="24"/>
        </w:rPr>
        <w:t>mese</w:t>
      </w:r>
      <w:r w:rsidR="003E5BB6">
        <w:rPr>
          <w:rStyle w:val="Standard"/>
          <w:rFonts w:ascii="Arial" w:hAnsi="Arial"/>
          <w:color w:val="000000"/>
          <w:sz w:val="24"/>
          <w:szCs w:val="24"/>
        </w:rPr>
        <w:t>könyv</w:t>
      </w:r>
      <w:r w:rsidR="0096467F">
        <w:rPr>
          <w:rStyle w:val="Standard"/>
          <w:rFonts w:ascii="Arial" w:hAnsi="Arial"/>
          <w:color w:val="000000"/>
          <w:sz w:val="24"/>
          <w:szCs w:val="24"/>
        </w:rPr>
        <w:t>ek</w:t>
      </w:r>
      <w:r w:rsidR="008F4179">
        <w:rPr>
          <w:rStyle w:val="Standard"/>
          <w:rFonts w:ascii="Arial" w:hAnsi="Arial"/>
          <w:color w:val="000000"/>
          <w:sz w:val="24"/>
          <w:szCs w:val="24"/>
        </w:rPr>
        <w:t xml:space="preserve"> mellett</w:t>
      </w:r>
      <w:r w:rsidR="00886DB3">
        <w:rPr>
          <w:rStyle w:val="Standard"/>
          <w:rFonts w:ascii="Arial" w:hAnsi="Arial"/>
          <w:color w:val="000000"/>
          <w:sz w:val="24"/>
          <w:szCs w:val="24"/>
        </w:rPr>
        <w:t xml:space="preserve"> </w:t>
      </w:r>
      <w:r w:rsidR="00F27820" w:rsidRPr="00F27820">
        <w:rPr>
          <w:rStyle w:val="Standard"/>
          <w:rFonts w:ascii="Arial" w:hAnsi="Arial"/>
          <w:color w:val="000000"/>
          <w:sz w:val="24"/>
          <w:szCs w:val="24"/>
        </w:rPr>
        <w:t>ismeretterjesztő könyv</w:t>
      </w:r>
      <w:r w:rsidR="008F4179">
        <w:rPr>
          <w:rStyle w:val="Standard"/>
          <w:rFonts w:ascii="Arial" w:hAnsi="Arial"/>
          <w:color w:val="000000"/>
          <w:sz w:val="24"/>
          <w:szCs w:val="24"/>
        </w:rPr>
        <w:t>e</w:t>
      </w:r>
      <w:r w:rsidR="0096467F">
        <w:rPr>
          <w:rStyle w:val="Standard"/>
          <w:rFonts w:ascii="Arial" w:hAnsi="Arial"/>
          <w:color w:val="000000"/>
          <w:sz w:val="24"/>
          <w:szCs w:val="24"/>
        </w:rPr>
        <w:t>ke</w:t>
      </w:r>
      <w:r w:rsidR="008F4179">
        <w:rPr>
          <w:rStyle w:val="Standard"/>
          <w:rFonts w:ascii="Arial" w:hAnsi="Arial"/>
          <w:color w:val="000000"/>
          <w:sz w:val="24"/>
          <w:szCs w:val="24"/>
        </w:rPr>
        <w:t>t</w:t>
      </w:r>
      <w:r w:rsidR="00F27820" w:rsidRPr="00F27820">
        <w:rPr>
          <w:rStyle w:val="Standard"/>
          <w:rFonts w:ascii="Arial" w:hAnsi="Arial"/>
          <w:color w:val="000000"/>
          <w:sz w:val="24"/>
          <w:szCs w:val="24"/>
        </w:rPr>
        <w:t xml:space="preserve"> is talál</w:t>
      </w:r>
      <w:r w:rsidR="0096467F">
        <w:rPr>
          <w:rStyle w:val="Standard"/>
          <w:rFonts w:ascii="Arial" w:hAnsi="Arial"/>
          <w:color w:val="000000"/>
          <w:sz w:val="24"/>
          <w:szCs w:val="24"/>
        </w:rPr>
        <w:t>, melyekből</w:t>
      </w:r>
      <w:r w:rsidR="008F4179">
        <w:rPr>
          <w:rStyle w:val="Standard"/>
          <w:rFonts w:ascii="Arial" w:hAnsi="Arial"/>
          <w:color w:val="000000"/>
          <w:sz w:val="24"/>
          <w:szCs w:val="24"/>
        </w:rPr>
        <w:t xml:space="preserve"> </w:t>
      </w:r>
      <w:r w:rsidR="0096467F">
        <w:rPr>
          <w:rStyle w:val="Standard"/>
          <w:rFonts w:ascii="Arial" w:hAnsi="Arial"/>
          <w:color w:val="000000"/>
          <w:sz w:val="24"/>
          <w:szCs w:val="24"/>
        </w:rPr>
        <w:t>megismerheti a nagy</w:t>
      </w:r>
      <w:r w:rsidR="008F4179" w:rsidRPr="00886DB3">
        <w:rPr>
          <w:rStyle w:val="Standard"/>
          <w:rFonts w:ascii="Arial" w:hAnsi="Arial"/>
          <w:color w:val="000000"/>
          <w:sz w:val="24"/>
          <w:szCs w:val="24"/>
        </w:rPr>
        <w:t>világ</w:t>
      </w:r>
      <w:r w:rsidR="0096467F">
        <w:rPr>
          <w:rStyle w:val="Standard"/>
          <w:rFonts w:ascii="Arial" w:hAnsi="Arial"/>
          <w:color w:val="000000"/>
          <w:sz w:val="24"/>
          <w:szCs w:val="24"/>
        </w:rPr>
        <w:t>ot</w:t>
      </w:r>
      <w:r w:rsidR="008F4179">
        <w:rPr>
          <w:rStyle w:val="Standard"/>
          <w:rFonts w:ascii="Arial" w:hAnsi="Arial"/>
          <w:color w:val="000000"/>
          <w:sz w:val="24"/>
          <w:szCs w:val="24"/>
        </w:rPr>
        <w:t xml:space="preserve">. Önnöknek pedig </w:t>
      </w:r>
      <w:r w:rsidR="002C5ED8">
        <w:rPr>
          <w:rStyle w:val="Standard"/>
          <w:rFonts w:ascii="Arial" w:hAnsi="Arial"/>
          <w:color w:val="000000"/>
          <w:sz w:val="24"/>
          <w:szCs w:val="24"/>
        </w:rPr>
        <w:t>gazdag</w:t>
      </w:r>
      <w:r w:rsidR="00F64B7D">
        <w:rPr>
          <w:rStyle w:val="Standard"/>
          <w:rFonts w:ascii="Arial" w:hAnsi="Arial"/>
          <w:color w:val="000000"/>
          <w:sz w:val="24"/>
          <w:szCs w:val="24"/>
        </w:rPr>
        <w:t xml:space="preserve"> </w:t>
      </w:r>
      <w:r w:rsidR="008F4179" w:rsidRPr="00886DB3">
        <w:rPr>
          <w:rStyle w:val="Standard"/>
          <w:rFonts w:ascii="Arial" w:hAnsi="Arial"/>
          <w:color w:val="000000"/>
          <w:sz w:val="24"/>
          <w:szCs w:val="24"/>
        </w:rPr>
        <w:t>felnőtt</w:t>
      </w:r>
      <w:r w:rsidR="008F4179">
        <w:rPr>
          <w:rStyle w:val="Standard"/>
          <w:rFonts w:ascii="Arial" w:hAnsi="Arial"/>
          <w:color w:val="000000"/>
          <w:sz w:val="24"/>
          <w:szCs w:val="24"/>
        </w:rPr>
        <w:t>irodal</w:t>
      </w:r>
      <w:r w:rsidR="00F64B7D">
        <w:rPr>
          <w:rStyle w:val="Standard"/>
          <w:rFonts w:ascii="Arial" w:hAnsi="Arial"/>
          <w:color w:val="000000"/>
          <w:sz w:val="24"/>
          <w:szCs w:val="24"/>
        </w:rPr>
        <w:t>om</w:t>
      </w:r>
      <w:r w:rsidR="008F4179">
        <w:rPr>
          <w:rStyle w:val="Standard"/>
          <w:rFonts w:ascii="Arial" w:hAnsi="Arial"/>
          <w:color w:val="000000"/>
          <w:sz w:val="24"/>
          <w:szCs w:val="24"/>
        </w:rPr>
        <w:t xml:space="preserve"> és</w:t>
      </w:r>
      <w:r w:rsidR="002C5ED8">
        <w:rPr>
          <w:rStyle w:val="Standard"/>
          <w:rFonts w:ascii="Arial" w:hAnsi="Arial"/>
          <w:color w:val="000000"/>
          <w:sz w:val="24"/>
          <w:szCs w:val="24"/>
        </w:rPr>
        <w:t xml:space="preserve"> számos</w:t>
      </w:r>
      <w:r w:rsidR="008F4179">
        <w:rPr>
          <w:rStyle w:val="Standard"/>
          <w:rFonts w:ascii="Arial" w:hAnsi="Arial"/>
          <w:color w:val="000000"/>
          <w:sz w:val="24"/>
          <w:szCs w:val="24"/>
        </w:rPr>
        <w:t xml:space="preserve"> </w:t>
      </w:r>
      <w:r w:rsidR="008F4179" w:rsidRPr="00F27820">
        <w:rPr>
          <w:rStyle w:val="Standard"/>
          <w:rFonts w:ascii="Arial" w:hAnsi="Arial"/>
          <w:color w:val="000000"/>
          <w:sz w:val="24"/>
          <w:szCs w:val="24"/>
        </w:rPr>
        <w:t>ismeretterjesztő</w:t>
      </w:r>
      <w:r w:rsidR="0096467F">
        <w:rPr>
          <w:rStyle w:val="Standard"/>
          <w:rFonts w:ascii="Arial" w:hAnsi="Arial"/>
          <w:color w:val="000000"/>
          <w:sz w:val="24"/>
          <w:szCs w:val="24"/>
        </w:rPr>
        <w:t xml:space="preserve"> </w:t>
      </w:r>
      <w:r w:rsidR="00F64B7D">
        <w:rPr>
          <w:rStyle w:val="Standard"/>
          <w:rFonts w:ascii="Arial" w:hAnsi="Arial"/>
          <w:color w:val="000000"/>
          <w:sz w:val="24"/>
          <w:szCs w:val="24"/>
        </w:rPr>
        <w:t>k</w:t>
      </w:r>
      <w:r w:rsidR="00F64B7D" w:rsidRPr="00F64B7D">
        <w:rPr>
          <w:rStyle w:val="Standard"/>
          <w:rFonts w:ascii="Arial" w:hAnsi="Arial"/>
          <w:color w:val="000000"/>
          <w:sz w:val="24"/>
          <w:szCs w:val="24"/>
        </w:rPr>
        <w:t xml:space="preserve">önyv </w:t>
      </w:r>
      <w:r w:rsidR="003E5BB6">
        <w:rPr>
          <w:rStyle w:val="Standard"/>
          <w:rFonts w:ascii="Arial" w:hAnsi="Arial"/>
          <w:color w:val="000000"/>
          <w:sz w:val="24"/>
          <w:szCs w:val="24"/>
        </w:rPr>
        <w:t>áll rendelkezé</w:t>
      </w:r>
      <w:r w:rsidR="00F64B7D">
        <w:rPr>
          <w:rStyle w:val="Standard"/>
          <w:rFonts w:ascii="Arial" w:hAnsi="Arial"/>
          <w:color w:val="000000"/>
          <w:sz w:val="24"/>
          <w:szCs w:val="24"/>
        </w:rPr>
        <w:t>sük</w:t>
      </w:r>
      <w:r w:rsidR="003E5BB6">
        <w:rPr>
          <w:rStyle w:val="Standard"/>
          <w:rFonts w:ascii="Arial" w:hAnsi="Arial"/>
          <w:color w:val="000000"/>
          <w:sz w:val="24"/>
          <w:szCs w:val="24"/>
        </w:rPr>
        <w:t>re.</w:t>
      </w:r>
    </w:p>
    <w:p w:rsidR="007F626F" w:rsidRDefault="007F626F" w:rsidP="00886DB3">
      <w:pPr>
        <w:pStyle w:val="Textkrper2"/>
        <w:spacing w:before="120"/>
        <w:rPr>
          <w:sz w:val="24"/>
        </w:rPr>
      </w:pPr>
      <w:r>
        <w:rPr>
          <w:rStyle w:val="Textkrper2"/>
          <w:sz w:val="24"/>
        </w:rPr>
        <w:t>A gyermek</w:t>
      </w:r>
      <w:r w:rsidR="00F64B7D">
        <w:rPr>
          <w:rStyle w:val="Textkrper2"/>
          <w:sz w:val="24"/>
        </w:rPr>
        <w:t>nek a</w:t>
      </w:r>
      <w:r>
        <w:rPr>
          <w:rStyle w:val="Textkrper2"/>
          <w:sz w:val="24"/>
        </w:rPr>
        <w:t xml:space="preserve"> beiratkozás és </w:t>
      </w:r>
      <w:r w:rsidR="003E5BB6">
        <w:rPr>
          <w:rStyle w:val="Textkrper2"/>
          <w:sz w:val="24"/>
        </w:rPr>
        <w:t xml:space="preserve">a </w:t>
      </w:r>
      <w:r>
        <w:rPr>
          <w:rStyle w:val="Textkrper2"/>
          <w:sz w:val="24"/>
        </w:rPr>
        <w:t>könyvkölcsönz</w:t>
      </w:r>
      <w:r w:rsidR="00F64B7D">
        <w:rPr>
          <w:rStyle w:val="Textkrper2"/>
          <w:sz w:val="24"/>
        </w:rPr>
        <w:t>és</w:t>
      </w:r>
      <w:r>
        <w:rPr>
          <w:rStyle w:val="Textkrper2"/>
          <w:sz w:val="24"/>
        </w:rPr>
        <w:t xml:space="preserve"> </w:t>
      </w:r>
      <w:r w:rsidR="003E5BB6">
        <w:rPr>
          <w:rStyle w:val="Textkrper2"/>
          <w:sz w:val="24"/>
        </w:rPr>
        <w:t>díjmentes</w:t>
      </w:r>
      <w:r>
        <w:rPr>
          <w:rStyle w:val="Textkrper2"/>
          <w:sz w:val="24"/>
        </w:rPr>
        <w:t xml:space="preserve">. </w:t>
      </w:r>
      <w:r w:rsidR="003E5BB6">
        <w:rPr>
          <w:rStyle w:val="Textkrper2"/>
          <w:sz w:val="24"/>
        </w:rPr>
        <w:t>A</w:t>
      </w:r>
      <w:r w:rsidR="00F64B7D">
        <w:rPr>
          <w:rStyle w:val="Textkrper2"/>
          <w:sz w:val="24"/>
        </w:rPr>
        <w:t xml:space="preserve"> gyermeke</w:t>
      </w:r>
      <w:r w:rsidR="003E5BB6">
        <w:rPr>
          <w:rStyle w:val="Textkrper2"/>
          <w:sz w:val="24"/>
        </w:rPr>
        <w:t xml:space="preserve"> </w:t>
      </w:r>
      <w:r w:rsidR="003E5BB6" w:rsidRPr="003E5BB6">
        <w:rPr>
          <w:rStyle w:val="Textkrper2"/>
          <w:sz w:val="24"/>
        </w:rPr>
        <w:t>iskola</w:t>
      </w:r>
      <w:r w:rsidR="00F64B7D">
        <w:rPr>
          <w:rStyle w:val="Textkrper2"/>
          <w:sz w:val="24"/>
        </w:rPr>
        <w:t>táskájában</w:t>
      </w:r>
      <w:r>
        <w:rPr>
          <w:rStyle w:val="Textkrper2"/>
          <w:sz w:val="24"/>
        </w:rPr>
        <w:t xml:space="preserve"> talá</w:t>
      </w:r>
      <w:r w:rsidR="003E5BB6">
        <w:rPr>
          <w:rStyle w:val="Textkrper2"/>
          <w:sz w:val="24"/>
        </w:rPr>
        <w:t>lható</w:t>
      </w:r>
      <w:r>
        <w:rPr>
          <w:rStyle w:val="Textkrper2"/>
          <w:sz w:val="24"/>
        </w:rPr>
        <w:t xml:space="preserve"> az ehhez szükséges </w:t>
      </w:r>
      <w:r w:rsidR="003E5BB6">
        <w:rPr>
          <w:rStyle w:val="Textkrper2"/>
          <w:sz w:val="24"/>
        </w:rPr>
        <w:t>utalvány</w:t>
      </w:r>
      <w:r>
        <w:rPr>
          <w:rStyle w:val="Textkrper2"/>
          <w:sz w:val="24"/>
        </w:rPr>
        <w:t>.</w:t>
      </w:r>
    </w:p>
    <w:p w:rsidR="007F626F" w:rsidRDefault="003E5BB6" w:rsidP="003E5BB6">
      <w:pPr>
        <w:pStyle w:val="Textkrper2"/>
        <w:spacing w:before="120"/>
        <w:rPr>
          <w:rStyle w:val="Textkrper2"/>
          <w:sz w:val="24"/>
        </w:rPr>
      </w:pPr>
      <w:r>
        <w:rPr>
          <w:rStyle w:val="Textkrper2"/>
          <w:sz w:val="24"/>
        </w:rPr>
        <w:t>Örömmel várjuk</w:t>
      </w:r>
      <w:r w:rsidR="007F626F">
        <w:rPr>
          <w:rStyle w:val="Textkrper2"/>
          <w:sz w:val="24"/>
        </w:rPr>
        <w:t xml:space="preserve"> látoga</w:t>
      </w:r>
      <w:r>
        <w:rPr>
          <w:rStyle w:val="Textkrper2"/>
          <w:sz w:val="24"/>
        </w:rPr>
        <w:t xml:space="preserve">tásukat, </w:t>
      </w:r>
      <w:r w:rsidR="00F64B7D">
        <w:rPr>
          <w:rStyle w:val="Textkrper2"/>
          <w:sz w:val="24"/>
        </w:rPr>
        <w:t xml:space="preserve">hogy </w:t>
      </w:r>
      <w:r w:rsidR="007F626F">
        <w:rPr>
          <w:rStyle w:val="Textkrper2"/>
          <w:sz w:val="24"/>
        </w:rPr>
        <w:t>megismerhessük egymást</w:t>
      </w:r>
      <w:r>
        <w:rPr>
          <w:rStyle w:val="Textkrper2"/>
          <w:sz w:val="24"/>
        </w:rPr>
        <w:t>!</w:t>
      </w:r>
    </w:p>
    <w:p w:rsidR="003E5BB6" w:rsidRDefault="003E5BB6" w:rsidP="003E5BB6">
      <w:pPr>
        <w:pStyle w:val="Textkrper2"/>
        <w:spacing w:before="120"/>
        <w:rPr>
          <w:sz w:val="24"/>
        </w:rPr>
      </w:pPr>
    </w:p>
    <w:p w:rsidR="007F626F" w:rsidRDefault="007F626F" w:rsidP="003E5BB6">
      <w:pPr>
        <w:pStyle w:val="Textkrper2"/>
        <w:spacing w:before="120"/>
        <w:rPr>
          <w:sz w:val="24"/>
        </w:rPr>
      </w:pPr>
      <w:r>
        <w:rPr>
          <w:rStyle w:val="Textkrper2"/>
          <w:sz w:val="24"/>
        </w:rPr>
        <w:t>Nyitvata</w:t>
      </w:r>
      <w:r w:rsidR="00F64B7D">
        <w:rPr>
          <w:rStyle w:val="Textkrper2"/>
          <w:sz w:val="24"/>
        </w:rPr>
        <w:t>r</w:t>
      </w:r>
      <w:r>
        <w:rPr>
          <w:rStyle w:val="Textkrper2"/>
          <w:sz w:val="24"/>
        </w:rPr>
        <w:t>tásunk:</w:t>
      </w:r>
    </w:p>
    <w:p w:rsidR="007F626F" w:rsidRPr="009C05C7" w:rsidRDefault="007F626F" w:rsidP="00886DB3">
      <w:pPr>
        <w:spacing w:before="12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 xml:space="preserve">HÉTFŐ: 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[MONTAG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7F626F" w:rsidRPr="009C05C7" w:rsidRDefault="007F626F" w:rsidP="00886DB3">
      <w:pPr>
        <w:spacing w:before="12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KEDD: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[DIENSTAG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7F626F" w:rsidRPr="009C05C7" w:rsidRDefault="007F626F" w:rsidP="00886DB3">
      <w:pPr>
        <w:spacing w:before="12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SZERDA: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[MONTAG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7F626F" w:rsidRPr="009C05C7" w:rsidRDefault="007F626F" w:rsidP="00886DB3">
      <w:pPr>
        <w:spacing w:before="12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CSÜTÖRTÖK: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[DONNERSTAG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7F626F" w:rsidRPr="009C05C7" w:rsidRDefault="007F626F" w:rsidP="00886DB3">
      <w:pPr>
        <w:spacing w:before="12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PÉNTEK: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[FREITAG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7F626F" w:rsidRPr="009C05C7" w:rsidRDefault="007F626F" w:rsidP="00886DB3">
      <w:pPr>
        <w:spacing w:before="12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SZOMBAT: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[SAMSTAG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7F626F" w:rsidRPr="009C05C7" w:rsidRDefault="007F626F" w:rsidP="00886DB3">
      <w:pPr>
        <w:spacing w:before="12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VASÁRNAP: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[SAMSTAG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7F626F" w:rsidRPr="009C05C7" w:rsidRDefault="007F626F" w:rsidP="00886DB3">
      <w:pPr>
        <w:pStyle w:val="Textkrper2"/>
        <w:spacing w:before="120"/>
        <w:rPr>
          <w:rFonts w:cs="Arial"/>
          <w:sz w:val="24"/>
        </w:rPr>
      </w:pPr>
    </w:p>
    <w:p w:rsidR="007F626F" w:rsidRDefault="007F626F" w:rsidP="00886DB3">
      <w:pPr>
        <w:pStyle w:val="berschrift2"/>
        <w:spacing w:before="120"/>
      </w:pPr>
      <w:r>
        <w:rPr>
          <w:rStyle w:val="berschrift2"/>
        </w:rPr>
        <w:t>Az Önök könyvtára:</w:t>
      </w:r>
    </w:p>
    <w:p w:rsidR="007F626F" w:rsidRPr="009C05C7" w:rsidRDefault="007F626F" w:rsidP="00886DB3">
      <w:pPr>
        <w:spacing w:before="120"/>
      </w:pPr>
    </w:p>
    <w:p w:rsidR="007F626F" w:rsidRDefault="007F626F" w:rsidP="00886DB3">
      <w:pPr>
        <w:spacing w:before="120"/>
        <w:jc w:val="both"/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>___________________________________________</w:t>
      </w:r>
    </w:p>
    <w:p w:rsidR="00146784" w:rsidRPr="009C05C7" w:rsidRDefault="00146784" w:rsidP="00886DB3">
      <w:pPr>
        <w:spacing w:before="120"/>
        <w:jc w:val="both"/>
        <w:rPr>
          <w:rFonts w:ascii="Arial" w:hAnsi="Arial"/>
          <w:color w:val="000000"/>
          <w:highlight w:val="yellow"/>
        </w:rPr>
      </w:pPr>
      <w:r w:rsidRPr="009C05C7">
        <w:rPr>
          <w:rFonts w:ascii="Arial" w:hAnsi="Arial"/>
          <w:color w:val="000000"/>
          <w:highlight w:val="yellow"/>
        </w:rPr>
        <w:t>(Name der Bücherei)</w:t>
      </w:r>
    </w:p>
    <w:p w:rsidR="00146784" w:rsidRPr="009C05C7" w:rsidRDefault="00146784" w:rsidP="00886DB3">
      <w:pPr>
        <w:spacing w:before="120"/>
        <w:jc w:val="both"/>
        <w:rPr>
          <w:rFonts w:ascii="Arial" w:hAnsi="Arial"/>
          <w:color w:val="000000"/>
          <w:sz w:val="24"/>
          <w:highlight w:val="yellow"/>
        </w:rPr>
      </w:pPr>
      <w:r w:rsidRPr="009C05C7">
        <w:rPr>
          <w:rFonts w:ascii="Arial" w:hAnsi="Arial"/>
          <w:color w:val="000000"/>
          <w:sz w:val="24"/>
          <w:highlight w:val="yellow"/>
        </w:rPr>
        <w:t>___________________________________________</w:t>
      </w:r>
    </w:p>
    <w:p w:rsidR="00146784" w:rsidRPr="009C05C7" w:rsidRDefault="00146784" w:rsidP="00886DB3">
      <w:pPr>
        <w:spacing w:before="120"/>
        <w:jc w:val="both"/>
        <w:rPr>
          <w:rFonts w:ascii="Arial" w:hAnsi="Arial"/>
          <w:color w:val="000000"/>
          <w:highlight w:val="yellow"/>
        </w:rPr>
      </w:pPr>
      <w:r w:rsidRPr="009C05C7">
        <w:rPr>
          <w:rFonts w:ascii="Arial" w:hAnsi="Arial"/>
          <w:color w:val="000000"/>
          <w:highlight w:val="yellow"/>
        </w:rPr>
        <w:t>(Adresse)</w:t>
      </w:r>
    </w:p>
    <w:p w:rsidR="00146784" w:rsidRPr="009C05C7" w:rsidRDefault="00146784" w:rsidP="00886DB3">
      <w:pPr>
        <w:spacing w:before="120"/>
        <w:jc w:val="both"/>
        <w:rPr>
          <w:rFonts w:ascii="Arial" w:hAnsi="Arial"/>
          <w:color w:val="000000"/>
          <w:sz w:val="24"/>
          <w:highlight w:val="yellow"/>
          <w:lang w:val="it-IT"/>
        </w:rPr>
      </w:pPr>
      <w:r w:rsidRPr="009C05C7">
        <w:rPr>
          <w:rFonts w:ascii="Arial" w:hAnsi="Arial"/>
          <w:color w:val="000000"/>
          <w:sz w:val="24"/>
          <w:highlight w:val="yellow"/>
          <w:lang w:val="it-IT"/>
        </w:rPr>
        <w:t>___________________________________________</w:t>
      </w:r>
    </w:p>
    <w:p w:rsidR="00146784" w:rsidRDefault="00146784" w:rsidP="00886DB3">
      <w:pPr>
        <w:spacing w:before="120"/>
        <w:jc w:val="both"/>
        <w:rPr>
          <w:rFonts w:ascii="Arial" w:hAnsi="Arial"/>
          <w:color w:val="000000"/>
          <w:lang w:val="it-IT"/>
        </w:rPr>
      </w:pPr>
      <w:r w:rsidRPr="009C05C7">
        <w:rPr>
          <w:rFonts w:ascii="Arial" w:hAnsi="Arial"/>
          <w:color w:val="000000"/>
          <w:highlight w:val="yellow"/>
          <w:lang w:val="it-IT"/>
        </w:rPr>
        <w:t>(Telefon, E-Mail)</w:t>
      </w:r>
    </w:p>
    <w:p w:rsidR="007F626F" w:rsidRDefault="007F626F" w:rsidP="00886DB3">
      <w:pPr>
        <w:spacing w:before="120"/>
        <w:jc w:val="both"/>
        <w:rPr>
          <w:rFonts w:ascii="Arial" w:hAnsi="Arial"/>
          <w:color w:val="000000"/>
        </w:rPr>
      </w:pPr>
    </w:p>
    <w:sectPr w:rsidR="007F626F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A0"/>
    <w:rsid w:val="000412E0"/>
    <w:rsid w:val="00146784"/>
    <w:rsid w:val="002C5ED8"/>
    <w:rsid w:val="003816A2"/>
    <w:rsid w:val="003E5BB6"/>
    <w:rsid w:val="00504329"/>
    <w:rsid w:val="00725E1D"/>
    <w:rsid w:val="007F626F"/>
    <w:rsid w:val="00802C15"/>
    <w:rsid w:val="00886DB3"/>
    <w:rsid w:val="008F4179"/>
    <w:rsid w:val="0096467F"/>
    <w:rsid w:val="00EA51D2"/>
    <w:rsid w:val="00F27820"/>
    <w:rsid w:val="00F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008252-033A-4A87-A603-E451DFB8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hu-HU" w:eastAsia="hu-HU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  <w:lang w:val="hu-HU" w:eastAsia="hu-HU"/>
    </w:rPr>
  </w:style>
  <w:style w:type="character" w:customStyle="1" w:styleId="apple-converted-space">
    <w:name w:val="apple-converted-space"/>
    <w:rsid w:val="00F27820"/>
  </w:style>
  <w:style w:type="character" w:styleId="Hyperlink">
    <w:name w:val="Hyperlink"/>
    <w:uiPriority w:val="99"/>
    <w:semiHidden/>
    <w:unhideWhenUsed/>
    <w:rsid w:val="00F27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Liebe Eltern,</vt:lpstr>
      <vt:lpstr>Liebe Eltern,</vt:lpstr>
      <vt:lpstr>Liebe Eltern,</vt:lpstr>
    </vt:vector>
  </TitlesOfParts>
  <Company>Landesbüchereistelle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Kippe</dc:creator>
  <cp:keywords/>
  <cp:lastModifiedBy>Bernhardt, Denise</cp:lastModifiedBy>
  <cp:revision>2</cp:revision>
  <cp:lastPrinted>2016-01-05T10:30:00Z</cp:lastPrinted>
  <dcterms:created xsi:type="dcterms:W3CDTF">2023-02-01T11:41:00Z</dcterms:created>
  <dcterms:modified xsi:type="dcterms:W3CDTF">2023-02-01T11:41:00Z</dcterms:modified>
</cp:coreProperties>
</file>