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749B" w14:textId="349E04F5" w:rsidR="00DA723B" w:rsidRPr="00736EC4" w:rsidRDefault="003B307E" w:rsidP="009C05C7">
      <w:pPr>
        <w:rPr>
          <w:lang w:val="sr-Latn-RS"/>
        </w:rPr>
      </w:pPr>
      <w:r w:rsidRPr="00736EC4">
        <w:rPr>
          <w:noProof/>
          <w:lang w:val="sr-Latn-RS"/>
        </w:rPr>
        <w:drawing>
          <wp:anchor distT="0" distB="0" distL="114300" distR="114300" simplePos="0" relativeHeight="251657728" behindDoc="0" locked="0" layoutInCell="1" allowOverlap="1" wp14:anchorId="63CD7312" wp14:editId="5A3EC1CF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A2BDC" w14:textId="77777777" w:rsidR="00DA723B" w:rsidRPr="00736EC4" w:rsidRDefault="00DA723B" w:rsidP="00DA723B">
      <w:pPr>
        <w:pStyle w:val="berschrift3"/>
        <w:jc w:val="center"/>
        <w:rPr>
          <w:lang w:val="sr-Latn-RS"/>
        </w:rPr>
      </w:pPr>
    </w:p>
    <w:p w14:paraId="671170AF" w14:textId="77777777" w:rsidR="00DA723B" w:rsidRPr="00736EC4" w:rsidRDefault="001237AB" w:rsidP="00DA723B">
      <w:pPr>
        <w:pStyle w:val="berschrift3"/>
        <w:jc w:val="center"/>
        <w:rPr>
          <w:lang w:val="sr-Latn-RS"/>
        </w:rPr>
      </w:pPr>
      <w:r w:rsidRPr="00736EC4">
        <w:rPr>
          <w:lang w:val="sr-Latn-RS"/>
        </w:rPr>
        <w:t>Roditeljima</w:t>
      </w:r>
    </w:p>
    <w:p w14:paraId="231CDAA5" w14:textId="77777777" w:rsidR="00DA723B" w:rsidRPr="00736EC4" w:rsidRDefault="00DA723B" w:rsidP="00DA723B">
      <w:pPr>
        <w:rPr>
          <w:lang w:val="sr-Latn-RS"/>
        </w:rPr>
      </w:pPr>
    </w:p>
    <w:p w14:paraId="24FCA317" w14:textId="77777777" w:rsidR="003E0010" w:rsidRPr="00736EC4" w:rsidRDefault="001237AB" w:rsidP="00DA723B">
      <w:pPr>
        <w:pStyle w:val="berschrift3"/>
        <w:jc w:val="center"/>
        <w:rPr>
          <w:lang w:val="sr-Latn-RS"/>
        </w:rPr>
      </w:pPr>
      <w:r w:rsidRPr="00736EC4">
        <w:rPr>
          <w:b w:val="0"/>
          <w:bCs w:val="0"/>
          <w:lang w:val="sr-Latn-RS"/>
        </w:rPr>
        <w:t>prvaka</w:t>
      </w:r>
    </w:p>
    <w:p w14:paraId="0B097736" w14:textId="77777777" w:rsidR="003E0010" w:rsidRPr="00736EC4" w:rsidRDefault="003E0010">
      <w:pPr>
        <w:pStyle w:val="berschrift3"/>
        <w:rPr>
          <w:lang w:val="sr-Latn-RS"/>
        </w:rPr>
      </w:pPr>
    </w:p>
    <w:p w14:paraId="052EFB88" w14:textId="77777777" w:rsidR="009C05C7" w:rsidRPr="00736EC4" w:rsidRDefault="009C05C7" w:rsidP="009C05C7">
      <w:pPr>
        <w:rPr>
          <w:lang w:val="sr-Latn-RS"/>
        </w:rPr>
      </w:pPr>
    </w:p>
    <w:p w14:paraId="76744A9F" w14:textId="77777777" w:rsidR="001E281A" w:rsidRPr="00736EC4" w:rsidRDefault="001237AB" w:rsidP="004517EA">
      <w:pPr>
        <w:pStyle w:val="berschrift2"/>
        <w:ind w:left="708" w:firstLine="708"/>
        <w:rPr>
          <w:rFonts w:cs="Arial"/>
          <w:b w:val="0"/>
          <w:bCs w:val="0"/>
          <w:sz w:val="40"/>
          <w:lang w:val="sr-Latn-RS"/>
        </w:rPr>
      </w:pPr>
      <w:r w:rsidRPr="00736EC4">
        <w:rPr>
          <w:sz w:val="40"/>
          <w:lang w:val="sr-Latn-RS"/>
        </w:rPr>
        <w:t>Uživanje</w:t>
      </w:r>
      <w:r w:rsidR="0060365E" w:rsidRPr="00736EC4">
        <w:rPr>
          <w:sz w:val="40"/>
          <w:lang w:val="sr-Latn-RS"/>
        </w:rPr>
        <w:t xml:space="preserve"> u čitanju</w:t>
      </w:r>
      <w:r w:rsidR="001E281A" w:rsidRPr="00736EC4">
        <w:rPr>
          <w:sz w:val="40"/>
          <w:lang w:val="sr-Latn-RS"/>
        </w:rPr>
        <w:t xml:space="preserve"> </w:t>
      </w:r>
      <w:r w:rsidRPr="00736EC4">
        <w:rPr>
          <w:sz w:val="40"/>
          <w:lang w:val="sr-Latn-RS"/>
        </w:rPr>
        <w:t xml:space="preserve">iz </w:t>
      </w:r>
      <w:r w:rsidR="0060365E" w:rsidRPr="00736EC4">
        <w:rPr>
          <w:sz w:val="40"/>
          <w:lang w:val="sr-Latn-RS"/>
        </w:rPr>
        <w:t>biblioteke</w:t>
      </w:r>
    </w:p>
    <w:p w14:paraId="665FBB22" w14:textId="77777777" w:rsidR="001E281A" w:rsidRPr="00736EC4" w:rsidRDefault="001E281A">
      <w:pPr>
        <w:rPr>
          <w:rFonts w:ascii="Arial" w:hAnsi="Arial"/>
          <w:color w:val="000000"/>
          <w:sz w:val="24"/>
          <w:lang w:val="sr-Latn-RS"/>
        </w:rPr>
      </w:pPr>
    </w:p>
    <w:p w14:paraId="019AED7C" w14:textId="77777777" w:rsidR="001E281A" w:rsidRPr="00736EC4" w:rsidRDefault="001E281A">
      <w:pPr>
        <w:rPr>
          <w:rFonts w:ascii="Arial" w:hAnsi="Arial"/>
          <w:color w:val="000000"/>
          <w:sz w:val="24"/>
          <w:lang w:val="sr-Latn-RS"/>
        </w:rPr>
      </w:pPr>
    </w:p>
    <w:p w14:paraId="2F955144" w14:textId="77777777" w:rsidR="001E281A" w:rsidRPr="00736EC4" w:rsidRDefault="001237AB">
      <w:pPr>
        <w:rPr>
          <w:rFonts w:ascii="Arial" w:hAnsi="Arial"/>
          <w:b/>
          <w:bCs/>
          <w:color w:val="000000"/>
          <w:sz w:val="28"/>
          <w:lang w:val="sr-Latn-RS"/>
        </w:rPr>
      </w:pPr>
      <w:r w:rsidRPr="00736EC4">
        <w:rPr>
          <w:rFonts w:ascii="Arial" w:hAnsi="Arial"/>
          <w:b/>
          <w:bCs/>
          <w:color w:val="000000"/>
          <w:sz w:val="28"/>
          <w:lang w:val="sr-Latn-RS"/>
        </w:rPr>
        <w:t>Dragi roditelji</w:t>
      </w:r>
      <w:r w:rsidR="001E281A" w:rsidRPr="00736EC4">
        <w:rPr>
          <w:rFonts w:ascii="Arial" w:hAnsi="Arial"/>
          <w:b/>
          <w:bCs/>
          <w:color w:val="000000"/>
          <w:sz w:val="28"/>
          <w:lang w:val="sr-Latn-RS"/>
        </w:rPr>
        <w:t>,</w:t>
      </w:r>
    </w:p>
    <w:p w14:paraId="0E5B5F6B" w14:textId="77777777" w:rsidR="001E281A" w:rsidRPr="00736EC4" w:rsidRDefault="001E281A">
      <w:pPr>
        <w:rPr>
          <w:rFonts w:ascii="Arial" w:hAnsi="Arial"/>
          <w:color w:val="000000"/>
          <w:sz w:val="24"/>
          <w:lang w:val="sr-Latn-RS"/>
        </w:rPr>
      </w:pPr>
    </w:p>
    <w:p w14:paraId="62685650" w14:textId="77777777" w:rsidR="001237AB" w:rsidRPr="00736EC4" w:rsidRDefault="001237AB">
      <w:pPr>
        <w:autoSpaceDE w:val="0"/>
        <w:autoSpaceDN w:val="0"/>
        <w:adjustRightInd w:val="0"/>
        <w:rPr>
          <w:rFonts w:ascii="Arial" w:hAnsi="Arial"/>
          <w:color w:val="000000"/>
          <w:sz w:val="24"/>
          <w:lang w:val="sr-Latn-RS"/>
        </w:rPr>
      </w:pPr>
      <w:r w:rsidRPr="00736EC4">
        <w:rPr>
          <w:rFonts w:ascii="Arial" w:hAnsi="Arial"/>
          <w:color w:val="000000"/>
          <w:sz w:val="24"/>
          <w:lang w:val="sr-Latn-RS"/>
        </w:rPr>
        <w:t>Vaše dete je pre nekoliko dana krenulo u školu. Sugurno je sa velikim</w:t>
      </w:r>
      <w:r w:rsidR="0060365E" w:rsidRPr="00736EC4">
        <w:rPr>
          <w:rFonts w:ascii="Arial" w:hAnsi="Arial"/>
          <w:color w:val="000000"/>
          <w:sz w:val="24"/>
          <w:lang w:val="sr-Latn-RS"/>
        </w:rPr>
        <w:t xml:space="preserve"> nestrpljenjem očekivalo polaza</w:t>
      </w:r>
      <w:r w:rsidR="00950C83" w:rsidRPr="00736EC4">
        <w:rPr>
          <w:rFonts w:ascii="Arial" w:hAnsi="Arial"/>
          <w:color w:val="000000"/>
          <w:sz w:val="24"/>
          <w:lang w:val="sr-Latn-RS"/>
        </w:rPr>
        <w:t>k</w:t>
      </w:r>
      <w:r w:rsidRPr="00736EC4">
        <w:rPr>
          <w:rFonts w:ascii="Arial" w:hAnsi="Arial"/>
          <w:color w:val="000000"/>
          <w:sz w:val="24"/>
          <w:lang w:val="sr-Latn-RS"/>
        </w:rPr>
        <w:t>.</w:t>
      </w:r>
    </w:p>
    <w:p w14:paraId="57C4135D" w14:textId="77777777" w:rsidR="001E281A" w:rsidRPr="00736EC4" w:rsidRDefault="001E281A">
      <w:pPr>
        <w:rPr>
          <w:rFonts w:ascii="Arial" w:hAnsi="Arial"/>
          <w:color w:val="000000"/>
          <w:sz w:val="24"/>
          <w:lang w:val="sr-Latn-RS"/>
        </w:rPr>
      </w:pPr>
    </w:p>
    <w:p w14:paraId="1827C648" w14:textId="77777777" w:rsidR="001237AB" w:rsidRPr="00736EC4" w:rsidRDefault="001237AB">
      <w:pPr>
        <w:rPr>
          <w:rFonts w:ascii="Arial" w:hAnsi="Arial"/>
          <w:color w:val="000000"/>
          <w:sz w:val="24"/>
          <w:lang w:val="sr-Latn-RS"/>
        </w:rPr>
      </w:pPr>
      <w:r w:rsidRPr="00736EC4">
        <w:rPr>
          <w:rFonts w:ascii="Arial" w:hAnsi="Arial"/>
          <w:color w:val="000000"/>
          <w:sz w:val="24"/>
          <w:lang w:val="sr-Latn-RS"/>
        </w:rPr>
        <w:t xml:space="preserve">Da biste podstakli želju i radoznalost za svet slova </w:t>
      </w:r>
      <w:r w:rsidR="0060365E" w:rsidRPr="00736EC4">
        <w:rPr>
          <w:rFonts w:ascii="Arial" w:hAnsi="Arial"/>
          <w:color w:val="000000"/>
          <w:sz w:val="24"/>
          <w:lang w:val="sr-Latn-RS"/>
        </w:rPr>
        <w:t xml:space="preserve">upravo je sada važno da Vaše dete raspolaže knjigama u kojima uživa. Pri tom knjige pomažu Vašem detetu da otkrije svet slova, da uči da čita i piše i poboljša izražavanje. </w:t>
      </w:r>
    </w:p>
    <w:p w14:paraId="48EE766C" w14:textId="77777777" w:rsidR="001E281A" w:rsidRPr="00736EC4" w:rsidRDefault="001E281A">
      <w:pPr>
        <w:rPr>
          <w:rFonts w:ascii="Arial" w:hAnsi="Arial"/>
          <w:color w:val="000000"/>
          <w:sz w:val="24"/>
          <w:lang w:val="sr-Latn-RS"/>
        </w:rPr>
      </w:pPr>
    </w:p>
    <w:p w14:paraId="7F41E4E6" w14:textId="77777777" w:rsidR="0060365E" w:rsidRPr="00736EC4" w:rsidRDefault="0060365E">
      <w:pPr>
        <w:pStyle w:val="Textkrper2"/>
        <w:rPr>
          <w:sz w:val="24"/>
          <w:lang w:val="sr-Latn-RS"/>
        </w:rPr>
      </w:pPr>
      <w:r w:rsidRPr="00736EC4">
        <w:rPr>
          <w:sz w:val="24"/>
          <w:lang w:val="sr-Latn-RS"/>
        </w:rPr>
        <w:t xml:space="preserve">Naša biblioteka ima veliki izbor dečjih knjiga: jednostavne slikovnice, vesele i uzbudljive priče za slušanje i samostalno čitanje, ali i naučno-popularne knjige koje pomažu u razumevanju sveta. I, naravno, imamo i medije za roditelje. </w:t>
      </w:r>
    </w:p>
    <w:p w14:paraId="1DF73954" w14:textId="77777777" w:rsidR="001E281A" w:rsidRPr="00736EC4" w:rsidRDefault="001E281A">
      <w:pPr>
        <w:pStyle w:val="Textkrper2"/>
        <w:rPr>
          <w:sz w:val="24"/>
          <w:lang w:val="sr-Latn-RS"/>
        </w:rPr>
      </w:pPr>
    </w:p>
    <w:p w14:paraId="305F030A" w14:textId="77777777" w:rsidR="0060365E" w:rsidRPr="00736EC4" w:rsidRDefault="0060365E">
      <w:pPr>
        <w:pStyle w:val="Textkrper2"/>
        <w:rPr>
          <w:sz w:val="24"/>
          <w:lang w:val="sr-Latn-RS"/>
        </w:rPr>
      </w:pPr>
      <w:r w:rsidRPr="00736EC4">
        <w:rPr>
          <w:sz w:val="24"/>
          <w:lang w:val="sr-Latn-RS"/>
        </w:rPr>
        <w:t>Upis i iznajmljivanje su za Vaše dete besplatni. U školskom fišeku ćete naći odgovarajući kupon.</w:t>
      </w:r>
    </w:p>
    <w:p w14:paraId="480460F6" w14:textId="77777777" w:rsidR="001E281A" w:rsidRPr="00736EC4" w:rsidRDefault="001E281A">
      <w:pPr>
        <w:pStyle w:val="Textkrper2"/>
        <w:rPr>
          <w:sz w:val="24"/>
          <w:lang w:val="sr-Latn-RS"/>
        </w:rPr>
      </w:pPr>
    </w:p>
    <w:p w14:paraId="6B089E66" w14:textId="77777777" w:rsidR="0060365E" w:rsidRPr="00736EC4" w:rsidRDefault="00692244">
      <w:pPr>
        <w:pStyle w:val="Textkrper2"/>
        <w:rPr>
          <w:sz w:val="24"/>
          <w:lang w:val="sr-Latn-RS"/>
        </w:rPr>
      </w:pPr>
      <w:r>
        <w:rPr>
          <w:sz w:val="24"/>
          <w:lang w:val="sr-Latn-RS"/>
        </w:rPr>
        <w:t>Samo</w:t>
      </w:r>
      <w:r w:rsidR="0060365E" w:rsidRPr="00736EC4">
        <w:rPr>
          <w:sz w:val="24"/>
          <w:lang w:val="sr-Latn-RS"/>
        </w:rPr>
        <w:t xml:space="preserve"> svratite jednom zajedno kod nas </w:t>
      </w:r>
      <w:r>
        <w:rPr>
          <w:sz w:val="24"/>
          <w:lang w:val="sr-Latn-RS"/>
        </w:rPr>
        <w:t>da se upoznamo</w:t>
      </w:r>
      <w:r w:rsidR="0060365E" w:rsidRPr="00736EC4">
        <w:rPr>
          <w:sz w:val="24"/>
          <w:lang w:val="sr-Latn-RS"/>
        </w:rPr>
        <w:t xml:space="preserve">. </w:t>
      </w:r>
      <w:r w:rsidR="00950C83" w:rsidRPr="00736EC4">
        <w:rPr>
          <w:sz w:val="24"/>
          <w:lang w:val="sr-Latn-RS"/>
        </w:rPr>
        <w:t>Radujemo se Vašoj poseti!</w:t>
      </w:r>
    </w:p>
    <w:p w14:paraId="44B19183" w14:textId="77777777" w:rsidR="001E281A" w:rsidRPr="00736EC4" w:rsidRDefault="001E281A">
      <w:pPr>
        <w:pStyle w:val="Textkrper2"/>
        <w:rPr>
          <w:sz w:val="24"/>
          <w:lang w:val="sr-Latn-RS"/>
        </w:rPr>
      </w:pPr>
    </w:p>
    <w:p w14:paraId="6B281C23" w14:textId="77777777" w:rsidR="001E281A" w:rsidRPr="00736EC4" w:rsidRDefault="001237AB">
      <w:pPr>
        <w:pStyle w:val="Textkrper2"/>
        <w:rPr>
          <w:sz w:val="24"/>
          <w:lang w:val="sr-Latn-RS"/>
        </w:rPr>
      </w:pPr>
      <w:r w:rsidRPr="00736EC4">
        <w:rPr>
          <w:sz w:val="24"/>
          <w:lang w:val="sr-Latn-RS"/>
        </w:rPr>
        <w:t>Očekujemo Vas tokom sledećeg radnog vremena</w:t>
      </w:r>
      <w:r w:rsidR="001E281A" w:rsidRPr="00736EC4">
        <w:rPr>
          <w:sz w:val="24"/>
          <w:lang w:val="sr-Latn-RS"/>
        </w:rPr>
        <w:t>:</w:t>
      </w:r>
    </w:p>
    <w:p w14:paraId="7CCC6AD7" w14:textId="77777777" w:rsidR="009C05C7" w:rsidRPr="00736EC4" w:rsidRDefault="009C05C7">
      <w:pPr>
        <w:pStyle w:val="Textkrper2"/>
        <w:rPr>
          <w:sz w:val="24"/>
          <w:lang w:val="sr-Latn-RS"/>
        </w:rPr>
      </w:pPr>
    </w:p>
    <w:p w14:paraId="492BAB52" w14:textId="77777777" w:rsidR="009C05C7" w:rsidRPr="00736EC4" w:rsidRDefault="001237AB" w:rsidP="009C05C7">
      <w:pPr>
        <w:rPr>
          <w:rFonts w:ascii="Arial" w:hAnsi="Arial" w:cs="Arial"/>
          <w:sz w:val="22"/>
          <w:szCs w:val="22"/>
          <w:lang w:val="sr-Latn-RS"/>
        </w:rPr>
      </w:pPr>
      <w:r w:rsidRPr="00736EC4">
        <w:rPr>
          <w:rFonts w:ascii="Arial" w:hAnsi="Arial" w:cs="Arial"/>
          <w:sz w:val="22"/>
          <w:szCs w:val="22"/>
          <w:lang w:val="sr-Latn-RS"/>
        </w:rPr>
        <w:t>Ponedeljak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[</w:t>
      </w:r>
      <w:r w:rsidR="00786F6F" w:rsidRPr="009C05C7">
        <w:rPr>
          <w:rFonts w:ascii="Arial" w:hAnsi="Arial" w:cs="Arial"/>
          <w:sz w:val="22"/>
          <w:szCs w:val="22"/>
          <w:highlight w:val="yellow"/>
        </w:rPr>
        <w:t>MONTAG – ZEITEN</w:t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]</w:t>
      </w:r>
    </w:p>
    <w:p w14:paraId="2B585450" w14:textId="77777777" w:rsidR="009C05C7" w:rsidRPr="00736EC4" w:rsidRDefault="001237AB" w:rsidP="009C05C7">
      <w:pPr>
        <w:rPr>
          <w:rFonts w:ascii="Arial" w:hAnsi="Arial" w:cs="Arial"/>
          <w:sz w:val="22"/>
          <w:szCs w:val="22"/>
          <w:lang w:val="sr-Latn-RS"/>
        </w:rPr>
      </w:pPr>
      <w:r w:rsidRPr="00736EC4">
        <w:rPr>
          <w:rFonts w:ascii="Arial" w:hAnsi="Arial" w:cs="Arial"/>
          <w:sz w:val="22"/>
          <w:szCs w:val="22"/>
          <w:lang w:val="sr-Latn-RS"/>
        </w:rPr>
        <w:t>Utorak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>: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[</w:t>
      </w:r>
      <w:r w:rsidR="00786F6F" w:rsidRPr="009C05C7">
        <w:rPr>
          <w:rFonts w:ascii="Arial" w:hAnsi="Arial" w:cs="Arial"/>
          <w:sz w:val="22"/>
          <w:szCs w:val="22"/>
          <w:highlight w:val="yellow"/>
        </w:rPr>
        <w:t>DIENSTAG – ZEITEN</w:t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]</w:t>
      </w:r>
    </w:p>
    <w:p w14:paraId="76A74DA3" w14:textId="77777777" w:rsidR="009C05C7" w:rsidRPr="00736EC4" w:rsidRDefault="001237AB" w:rsidP="009C05C7">
      <w:pPr>
        <w:rPr>
          <w:rFonts w:ascii="Arial" w:hAnsi="Arial" w:cs="Arial"/>
          <w:sz w:val="22"/>
          <w:szCs w:val="22"/>
          <w:lang w:val="sr-Latn-RS"/>
        </w:rPr>
      </w:pPr>
      <w:r w:rsidRPr="00736EC4">
        <w:rPr>
          <w:rFonts w:ascii="Arial" w:hAnsi="Arial" w:cs="Arial"/>
          <w:sz w:val="22"/>
          <w:szCs w:val="22"/>
          <w:lang w:val="sr-Latn-RS"/>
        </w:rPr>
        <w:t>Sreda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>: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[</w:t>
      </w:r>
      <w:r w:rsidR="00786F6F" w:rsidRPr="009C05C7">
        <w:rPr>
          <w:rFonts w:ascii="Arial" w:hAnsi="Arial" w:cs="Arial"/>
          <w:sz w:val="22"/>
          <w:szCs w:val="22"/>
          <w:highlight w:val="yellow"/>
        </w:rPr>
        <w:t>MITTWOCH – ZEITEN</w:t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]</w:t>
      </w:r>
    </w:p>
    <w:p w14:paraId="0B5A587C" w14:textId="77777777" w:rsidR="009C05C7" w:rsidRPr="00736EC4" w:rsidRDefault="001237AB" w:rsidP="009C05C7">
      <w:pPr>
        <w:rPr>
          <w:rFonts w:ascii="Arial" w:hAnsi="Arial" w:cs="Arial"/>
          <w:sz w:val="22"/>
          <w:szCs w:val="22"/>
          <w:lang w:val="sr-Latn-RS"/>
        </w:rPr>
      </w:pPr>
      <w:r w:rsidRPr="00736EC4">
        <w:rPr>
          <w:rFonts w:ascii="Arial" w:hAnsi="Arial" w:cs="Arial"/>
          <w:sz w:val="22"/>
          <w:szCs w:val="22"/>
          <w:lang w:val="sr-Latn-RS"/>
        </w:rPr>
        <w:t>Četvrtak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>: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[</w:t>
      </w:r>
      <w:r w:rsidR="00786F6F" w:rsidRPr="009C05C7">
        <w:rPr>
          <w:rFonts w:ascii="Arial" w:hAnsi="Arial" w:cs="Arial"/>
          <w:sz w:val="22"/>
          <w:szCs w:val="22"/>
          <w:highlight w:val="yellow"/>
        </w:rPr>
        <w:t>DONNERSTAG – ZEITEN</w:t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]</w:t>
      </w:r>
    </w:p>
    <w:p w14:paraId="240140AD" w14:textId="77777777" w:rsidR="009C05C7" w:rsidRPr="00736EC4" w:rsidRDefault="001237AB" w:rsidP="009C05C7">
      <w:pPr>
        <w:rPr>
          <w:rFonts w:ascii="Arial" w:hAnsi="Arial" w:cs="Arial"/>
          <w:sz w:val="22"/>
          <w:szCs w:val="22"/>
          <w:lang w:val="sr-Latn-RS"/>
        </w:rPr>
      </w:pPr>
      <w:r w:rsidRPr="00736EC4">
        <w:rPr>
          <w:rFonts w:ascii="Arial" w:hAnsi="Arial" w:cs="Arial"/>
          <w:sz w:val="22"/>
          <w:szCs w:val="22"/>
          <w:lang w:val="sr-Latn-RS"/>
        </w:rPr>
        <w:t>Petak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>:</w:t>
      </w:r>
      <w:r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[</w:t>
      </w:r>
      <w:r w:rsidR="00786F6F" w:rsidRPr="009C05C7">
        <w:rPr>
          <w:rFonts w:ascii="Arial" w:hAnsi="Arial" w:cs="Arial"/>
          <w:sz w:val="22"/>
          <w:szCs w:val="22"/>
          <w:highlight w:val="yellow"/>
        </w:rPr>
        <w:t>FREITAG – ZEITEN</w:t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]</w:t>
      </w:r>
    </w:p>
    <w:p w14:paraId="5F1AE617" w14:textId="77777777" w:rsidR="009C05C7" w:rsidRPr="00736EC4" w:rsidRDefault="001237AB" w:rsidP="009C05C7">
      <w:pPr>
        <w:rPr>
          <w:rFonts w:ascii="Arial" w:hAnsi="Arial" w:cs="Arial"/>
          <w:sz w:val="22"/>
          <w:szCs w:val="22"/>
          <w:lang w:val="sr-Latn-RS"/>
        </w:rPr>
      </w:pPr>
      <w:r w:rsidRPr="00736EC4">
        <w:rPr>
          <w:rFonts w:ascii="Arial" w:hAnsi="Arial" w:cs="Arial"/>
          <w:sz w:val="22"/>
          <w:szCs w:val="22"/>
          <w:lang w:val="sr-Latn-RS"/>
        </w:rPr>
        <w:t>Subota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>: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[</w:t>
      </w:r>
      <w:r w:rsidR="00786F6F" w:rsidRPr="009C05C7">
        <w:rPr>
          <w:rFonts w:ascii="Arial" w:hAnsi="Arial" w:cs="Arial"/>
          <w:sz w:val="22"/>
          <w:szCs w:val="22"/>
          <w:highlight w:val="yellow"/>
        </w:rPr>
        <w:t>SAMSTAG – ZEITEN</w:t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]</w:t>
      </w:r>
    </w:p>
    <w:p w14:paraId="25F9F7DE" w14:textId="77777777" w:rsidR="009C05C7" w:rsidRPr="00736EC4" w:rsidRDefault="001237AB" w:rsidP="009C05C7">
      <w:pPr>
        <w:rPr>
          <w:rFonts w:ascii="Arial" w:hAnsi="Arial" w:cs="Arial"/>
          <w:sz w:val="22"/>
          <w:szCs w:val="22"/>
          <w:lang w:val="sr-Latn-RS"/>
        </w:rPr>
      </w:pPr>
      <w:r w:rsidRPr="00736EC4">
        <w:rPr>
          <w:rFonts w:ascii="Arial" w:hAnsi="Arial" w:cs="Arial"/>
          <w:sz w:val="22"/>
          <w:szCs w:val="22"/>
          <w:lang w:val="sr-Latn-RS"/>
        </w:rPr>
        <w:t>Nedelja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>:</w:t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lang w:val="sr-Latn-RS"/>
        </w:rPr>
        <w:tab/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[</w:t>
      </w:r>
      <w:r w:rsidR="00786F6F" w:rsidRPr="009C05C7">
        <w:rPr>
          <w:rFonts w:ascii="Arial" w:hAnsi="Arial" w:cs="Arial"/>
          <w:sz w:val="22"/>
          <w:szCs w:val="22"/>
          <w:highlight w:val="yellow"/>
        </w:rPr>
        <w:t>SONNTAG – ZEITEN</w:t>
      </w:r>
      <w:r w:rsidR="009C05C7" w:rsidRPr="00736EC4">
        <w:rPr>
          <w:rFonts w:ascii="Arial" w:hAnsi="Arial" w:cs="Arial"/>
          <w:sz w:val="22"/>
          <w:szCs w:val="22"/>
          <w:highlight w:val="yellow"/>
          <w:lang w:val="sr-Latn-RS"/>
        </w:rPr>
        <w:t>]</w:t>
      </w:r>
    </w:p>
    <w:p w14:paraId="01A6CEA1" w14:textId="77777777" w:rsidR="001E281A" w:rsidRPr="00736EC4" w:rsidRDefault="001E281A">
      <w:pPr>
        <w:pStyle w:val="Textkrper2"/>
        <w:rPr>
          <w:rFonts w:cs="Arial"/>
          <w:sz w:val="24"/>
          <w:lang w:val="sr-Latn-RS"/>
        </w:rPr>
      </w:pPr>
    </w:p>
    <w:p w14:paraId="775194D5" w14:textId="77777777" w:rsidR="009C05C7" w:rsidRPr="00736EC4" w:rsidRDefault="009C05C7">
      <w:pPr>
        <w:pStyle w:val="Textkrper2"/>
        <w:rPr>
          <w:rFonts w:cs="Arial"/>
          <w:sz w:val="24"/>
          <w:lang w:val="sr-Latn-RS"/>
        </w:rPr>
      </w:pPr>
    </w:p>
    <w:p w14:paraId="0FC79EE0" w14:textId="77777777" w:rsidR="009C05C7" w:rsidRPr="00736EC4" w:rsidRDefault="009C05C7">
      <w:pPr>
        <w:pStyle w:val="Textkrper2"/>
        <w:rPr>
          <w:rFonts w:cs="Arial"/>
          <w:sz w:val="24"/>
          <w:lang w:val="sr-Latn-RS"/>
        </w:rPr>
      </w:pPr>
    </w:p>
    <w:p w14:paraId="7826C12D" w14:textId="77777777" w:rsidR="001E281A" w:rsidRPr="00736EC4" w:rsidRDefault="001237AB">
      <w:pPr>
        <w:pStyle w:val="berschrift2"/>
        <w:rPr>
          <w:lang w:val="sr-Latn-RS"/>
        </w:rPr>
      </w:pPr>
      <w:r w:rsidRPr="00736EC4">
        <w:rPr>
          <w:lang w:val="sr-Latn-RS"/>
        </w:rPr>
        <w:t xml:space="preserve">Vaša </w:t>
      </w:r>
      <w:r w:rsidR="002B1C12">
        <w:rPr>
          <w:lang w:val="sr-Latn-RS"/>
        </w:rPr>
        <w:t>biblioteka</w:t>
      </w:r>
    </w:p>
    <w:p w14:paraId="01CDD855" w14:textId="77777777" w:rsidR="009C05C7" w:rsidRPr="00736EC4" w:rsidRDefault="009C05C7" w:rsidP="009C05C7">
      <w:pPr>
        <w:rPr>
          <w:lang w:val="sr-Latn-RS"/>
        </w:rPr>
      </w:pPr>
    </w:p>
    <w:p w14:paraId="50F0E774" w14:textId="77777777" w:rsidR="001E281A" w:rsidRPr="00736EC4" w:rsidRDefault="001E281A">
      <w:pPr>
        <w:jc w:val="both"/>
        <w:rPr>
          <w:rFonts w:ascii="Arial" w:hAnsi="Arial"/>
          <w:color w:val="000000"/>
          <w:sz w:val="24"/>
          <w:lang w:val="sr-Latn-RS"/>
        </w:rPr>
      </w:pPr>
      <w:r w:rsidRPr="00736EC4">
        <w:rPr>
          <w:rFonts w:ascii="Arial" w:hAnsi="Arial"/>
          <w:color w:val="000000"/>
          <w:sz w:val="24"/>
          <w:lang w:val="sr-Latn-RS"/>
        </w:rPr>
        <w:t>___________________________________________</w:t>
      </w:r>
    </w:p>
    <w:p w14:paraId="44EC3E49" w14:textId="77777777" w:rsidR="00786F6F" w:rsidRPr="009C05C7" w:rsidRDefault="00786F6F" w:rsidP="00786F6F">
      <w:pPr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(Name der Bücherei)</w:t>
      </w:r>
    </w:p>
    <w:p w14:paraId="361E4BA4" w14:textId="77777777" w:rsidR="00786F6F" w:rsidRPr="009C05C7" w:rsidRDefault="00786F6F" w:rsidP="00786F6F">
      <w:pPr>
        <w:jc w:val="both"/>
        <w:rPr>
          <w:rFonts w:ascii="Arial" w:hAnsi="Arial"/>
          <w:color w:val="000000"/>
          <w:sz w:val="24"/>
          <w:highlight w:val="yellow"/>
        </w:rPr>
      </w:pPr>
      <w:r w:rsidRPr="009C05C7">
        <w:rPr>
          <w:rFonts w:ascii="Arial" w:hAnsi="Arial"/>
          <w:color w:val="000000"/>
          <w:sz w:val="24"/>
          <w:highlight w:val="yellow"/>
        </w:rPr>
        <w:t>___________________________________________</w:t>
      </w:r>
    </w:p>
    <w:p w14:paraId="4348933E" w14:textId="77777777" w:rsidR="00786F6F" w:rsidRPr="009C05C7" w:rsidRDefault="00786F6F" w:rsidP="00786F6F">
      <w:pPr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(Adresse)</w:t>
      </w:r>
    </w:p>
    <w:p w14:paraId="524581FF" w14:textId="77777777" w:rsidR="00786F6F" w:rsidRPr="009C05C7" w:rsidRDefault="00786F6F" w:rsidP="00786F6F">
      <w:pPr>
        <w:jc w:val="both"/>
        <w:rPr>
          <w:rFonts w:ascii="Arial" w:hAnsi="Arial"/>
          <w:color w:val="000000"/>
          <w:sz w:val="24"/>
          <w:highlight w:val="yellow"/>
          <w:lang w:val="it-IT"/>
        </w:rPr>
      </w:pPr>
      <w:r w:rsidRPr="009C05C7">
        <w:rPr>
          <w:rFonts w:ascii="Arial" w:hAnsi="Arial"/>
          <w:color w:val="000000"/>
          <w:sz w:val="24"/>
          <w:highlight w:val="yellow"/>
          <w:lang w:val="it-IT"/>
        </w:rPr>
        <w:t>___________________________________________</w:t>
      </w:r>
    </w:p>
    <w:p w14:paraId="4F98F09F" w14:textId="77777777" w:rsidR="00786F6F" w:rsidRDefault="00786F6F" w:rsidP="00786F6F">
      <w:pPr>
        <w:jc w:val="both"/>
        <w:rPr>
          <w:rFonts w:ascii="Arial" w:hAnsi="Arial"/>
          <w:color w:val="000000"/>
          <w:lang w:val="it-IT"/>
        </w:rPr>
      </w:pPr>
      <w:r w:rsidRPr="009C05C7">
        <w:rPr>
          <w:rFonts w:ascii="Arial" w:hAnsi="Arial"/>
          <w:color w:val="000000"/>
          <w:highlight w:val="yellow"/>
          <w:lang w:val="it-IT"/>
        </w:rPr>
        <w:t>(Telefon, E-Mail)</w:t>
      </w:r>
    </w:p>
    <w:p w14:paraId="3953ED90" w14:textId="77777777" w:rsidR="001E281A" w:rsidRPr="00736EC4" w:rsidRDefault="001E281A" w:rsidP="00786F6F">
      <w:pPr>
        <w:jc w:val="both"/>
        <w:rPr>
          <w:rFonts w:ascii="Arial" w:hAnsi="Arial"/>
          <w:color w:val="000000"/>
          <w:lang w:val="sr-Latn-RS"/>
        </w:rPr>
      </w:pPr>
    </w:p>
    <w:sectPr w:rsidR="001E281A" w:rsidRPr="00736EC4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0E1326"/>
    <w:rsid w:val="001237AB"/>
    <w:rsid w:val="001E281A"/>
    <w:rsid w:val="00220EE3"/>
    <w:rsid w:val="002B1C12"/>
    <w:rsid w:val="0035225D"/>
    <w:rsid w:val="00376FA0"/>
    <w:rsid w:val="003B307E"/>
    <w:rsid w:val="003E0010"/>
    <w:rsid w:val="004517EA"/>
    <w:rsid w:val="005E269C"/>
    <w:rsid w:val="0060365E"/>
    <w:rsid w:val="00692244"/>
    <w:rsid w:val="00724C04"/>
    <w:rsid w:val="00736EC4"/>
    <w:rsid w:val="00786F6F"/>
    <w:rsid w:val="00950C83"/>
    <w:rsid w:val="009C05C7"/>
    <w:rsid w:val="00DA723B"/>
    <w:rsid w:val="00E65DB4"/>
    <w:rsid w:val="00F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5D9ACD"/>
  <w15:chartTrackingRefBased/>
  <w15:docId w15:val="{528F548E-3534-451B-AF82-FBB3D08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25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Liebe Eltern,</vt:lpstr>
      <vt:lpstr>Liebe Eltern,</vt:lpstr>
    </vt:vector>
  </TitlesOfParts>
  <Company>Landesbüchereistelle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2023-07-27T10:48:00Z</dcterms:created>
  <dcterms:modified xsi:type="dcterms:W3CDTF">2023-07-27T10:48:00Z</dcterms:modified>
</cp:coreProperties>
</file>