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968" w:rsidRDefault="005E37F4" w:rsidP="0017596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968" w:rsidRDefault="00175968" w:rsidP="00175968">
      <w:pPr>
        <w:pStyle w:val="berschrift3"/>
        <w:jc w:val="center"/>
      </w:pPr>
    </w:p>
    <w:p w:rsidR="00175968" w:rsidRDefault="00175968" w:rsidP="00175968">
      <w:pPr>
        <w:pStyle w:val="berschrift3"/>
        <w:jc w:val="center"/>
      </w:pPr>
      <w:r>
        <w:rPr>
          <w:rStyle w:val="berschrift3"/>
        </w:rPr>
        <w:t>Родителям</w:t>
      </w:r>
    </w:p>
    <w:p w:rsidR="00175968" w:rsidRPr="00DA723B" w:rsidRDefault="00175968" w:rsidP="00175968"/>
    <w:p w:rsidR="00175968" w:rsidRDefault="00175968" w:rsidP="00175968">
      <w:pPr>
        <w:pStyle w:val="berschrift3"/>
        <w:jc w:val="center"/>
      </w:pPr>
      <w:r>
        <w:rPr>
          <w:rStyle w:val="berschrift3"/>
          <w:b w:val="0"/>
        </w:rPr>
        <w:t>первоклассников</w:t>
      </w:r>
    </w:p>
    <w:p w:rsidR="00175968" w:rsidRDefault="00175968">
      <w:pPr>
        <w:pStyle w:val="berschrift3"/>
      </w:pPr>
    </w:p>
    <w:p w:rsidR="00175968" w:rsidRPr="009C05C7" w:rsidRDefault="00175968" w:rsidP="00175968"/>
    <w:p w:rsidR="00175968" w:rsidRDefault="00175968" w:rsidP="00175968">
      <w:pPr>
        <w:pStyle w:val="berschrift2"/>
        <w:ind w:left="2832"/>
        <w:jc w:val="center"/>
        <w:rPr>
          <w:rFonts w:cs="Arial"/>
          <w:b w:val="0"/>
          <w:bCs w:val="0"/>
          <w:sz w:val="40"/>
        </w:rPr>
      </w:pPr>
      <w:r>
        <w:rPr>
          <w:rStyle w:val="berschrift2"/>
          <w:sz w:val="40"/>
        </w:rPr>
        <w:t>Увлекательные книги</w:t>
      </w:r>
      <w:r>
        <w:rPr>
          <w:rStyle w:val="berschrift2"/>
          <w:sz w:val="40"/>
          <w:lang w:val="en-US"/>
        </w:rPr>
        <w:t xml:space="preserve"> </w:t>
      </w:r>
      <w:r>
        <w:rPr>
          <w:rStyle w:val="berschrift2"/>
          <w:sz w:val="40"/>
        </w:rPr>
        <w:t>из</w:t>
      </w:r>
      <w:r>
        <w:rPr>
          <w:rStyle w:val="Standard"/>
        </w:rPr>
        <w:t> </w:t>
      </w:r>
      <w:r>
        <w:rPr>
          <w:rStyle w:val="berschrift2"/>
          <w:sz w:val="40"/>
        </w:rPr>
        <w:t>библиотеки</w:t>
      </w:r>
    </w:p>
    <w:p w:rsidR="00175968" w:rsidRDefault="00175968">
      <w:pPr>
        <w:rPr>
          <w:rFonts w:ascii="Arial" w:hAnsi="Arial"/>
          <w:color w:val="000000"/>
          <w:sz w:val="24"/>
        </w:rPr>
      </w:pPr>
    </w:p>
    <w:p w:rsidR="00175968" w:rsidRDefault="00175968">
      <w:pPr>
        <w:rPr>
          <w:rFonts w:ascii="Arial" w:hAnsi="Arial"/>
          <w:color w:val="000000"/>
          <w:sz w:val="24"/>
        </w:rPr>
      </w:pPr>
    </w:p>
    <w:p w:rsidR="00175968" w:rsidRDefault="00175968">
      <w:pPr>
        <w:rPr>
          <w:rFonts w:ascii="Arial" w:hAnsi="Arial"/>
          <w:b/>
          <w:bCs/>
          <w:color w:val="000000"/>
          <w:sz w:val="28"/>
        </w:rPr>
      </w:pPr>
      <w:r>
        <w:rPr>
          <w:rStyle w:val="Standard"/>
          <w:rFonts w:ascii="Arial" w:hAnsi="Arial"/>
          <w:b/>
          <w:color w:val="000000"/>
          <w:sz w:val="28"/>
        </w:rPr>
        <w:t>Дорогие родители!</w:t>
      </w:r>
    </w:p>
    <w:p w:rsidR="00175968" w:rsidRDefault="00175968">
      <w:pPr>
        <w:rPr>
          <w:rFonts w:ascii="Arial" w:hAnsi="Arial"/>
          <w:color w:val="000000"/>
          <w:sz w:val="24"/>
        </w:rPr>
      </w:pPr>
    </w:p>
    <w:p w:rsidR="00175968" w:rsidRPr="00175968" w:rsidRDefault="00175968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Ваш ребенок несколько дней назад стал школьником. Наверное, он ожидал этого с нетерпением.</w:t>
      </w:r>
    </w:p>
    <w:p w:rsidR="00175968" w:rsidRDefault="00175968">
      <w:pPr>
        <w:rPr>
          <w:rFonts w:ascii="Arial" w:hAnsi="Arial"/>
          <w:color w:val="000000"/>
          <w:sz w:val="24"/>
        </w:rPr>
      </w:pPr>
    </w:p>
    <w:p w:rsidR="00175968" w:rsidRDefault="00175968">
      <w:pPr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Чтобы увлечь ребенка миром букв, важно уже сейчас давать ему интересные книги.</w:t>
      </w:r>
    </w:p>
    <w:p w:rsidR="00175968" w:rsidRDefault="00175968">
      <w:pPr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Они помогут ребенку открыть для себя мир букв, научиться читать и писать, а также улучшить речь.</w:t>
      </w:r>
    </w:p>
    <w:p w:rsidR="00175968" w:rsidRDefault="00175968">
      <w:pPr>
        <w:rPr>
          <w:rFonts w:ascii="Arial" w:hAnsi="Arial"/>
          <w:color w:val="000000"/>
          <w:sz w:val="24"/>
        </w:rPr>
      </w:pPr>
    </w:p>
    <w:p w:rsidR="00175968" w:rsidRDefault="00175968">
      <w:pPr>
        <w:pStyle w:val="Textkrper2"/>
        <w:rPr>
          <w:sz w:val="24"/>
        </w:rPr>
      </w:pPr>
      <w:r>
        <w:rPr>
          <w:rStyle w:val="Textkrper2"/>
          <w:sz w:val="24"/>
        </w:rPr>
        <w:t>Наша библиотека располагает большим выбором детских книг: простые книги с картинками, веселые и захватывающие истории для чтения взрослыми детям и самостоятельного чтения, а также научно-популярные книги, которые помогут познать окружающий мир. У нас найдется немало интересного и для родителей.</w:t>
      </w:r>
    </w:p>
    <w:p w:rsidR="00175968" w:rsidRDefault="00175968">
      <w:pPr>
        <w:pStyle w:val="Textkrper2"/>
        <w:rPr>
          <w:sz w:val="24"/>
        </w:rPr>
      </w:pPr>
    </w:p>
    <w:p w:rsidR="00175968" w:rsidRDefault="00175968">
      <w:pPr>
        <w:pStyle w:val="Textkrper2"/>
        <w:rPr>
          <w:sz w:val="24"/>
        </w:rPr>
      </w:pPr>
      <w:r>
        <w:rPr>
          <w:rStyle w:val="Textkrper2"/>
          <w:sz w:val="24"/>
        </w:rPr>
        <w:t>Регистрация и выдача книг бесплатны. В подарке первокласснику вы найдете подарочный купон.</w:t>
      </w:r>
    </w:p>
    <w:p w:rsidR="00175968" w:rsidRDefault="00175968">
      <w:pPr>
        <w:pStyle w:val="Textkrper2"/>
        <w:rPr>
          <w:sz w:val="24"/>
        </w:rPr>
      </w:pPr>
    </w:p>
    <w:p w:rsidR="00175968" w:rsidRDefault="00175968">
      <w:pPr>
        <w:pStyle w:val="Textkrper2"/>
        <w:rPr>
          <w:sz w:val="24"/>
        </w:rPr>
      </w:pPr>
      <w:r>
        <w:rPr>
          <w:rStyle w:val="Textkrper2"/>
          <w:sz w:val="24"/>
        </w:rPr>
        <w:t>Давайте знакомиться! Просто загляните к нам вместе с детьми. Мы будем вам рады!</w:t>
      </w:r>
    </w:p>
    <w:p w:rsidR="00175968" w:rsidRDefault="00175968">
      <w:pPr>
        <w:pStyle w:val="Textkrper2"/>
        <w:rPr>
          <w:sz w:val="24"/>
        </w:rPr>
      </w:pPr>
    </w:p>
    <w:p w:rsidR="00175968" w:rsidRDefault="00175968">
      <w:pPr>
        <w:pStyle w:val="Textkrper2"/>
        <w:rPr>
          <w:sz w:val="24"/>
        </w:rPr>
      </w:pPr>
      <w:r>
        <w:rPr>
          <w:rStyle w:val="Textkrper2"/>
          <w:sz w:val="24"/>
        </w:rPr>
        <w:t>Наш график работы</w:t>
      </w:r>
    </w:p>
    <w:p w:rsidR="00175968" w:rsidRDefault="00175968">
      <w:pPr>
        <w:pStyle w:val="Textkrper2"/>
        <w:rPr>
          <w:sz w:val="24"/>
        </w:rPr>
      </w:pPr>
    </w:p>
    <w:p w:rsidR="00175968" w:rsidRPr="009C05C7" w:rsidRDefault="00E10693" w:rsidP="00175968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Понедельник: </w:t>
      </w:r>
      <w:r>
        <w:rPr>
          <w:rStyle w:val="Standard"/>
          <w:rFonts w:ascii="Arial" w:hAnsi="Arial"/>
          <w:sz w:val="22"/>
        </w:rPr>
        <w:tab/>
      </w:r>
      <w:r w:rsidR="00175968">
        <w:rPr>
          <w:rStyle w:val="Standard"/>
          <w:rFonts w:ascii="Arial" w:hAnsi="Arial"/>
          <w:sz w:val="22"/>
          <w:highlight w:val="yellow"/>
        </w:rPr>
        <w:t>[</w:t>
      </w:r>
      <w:r w:rsidRPr="009C05C7">
        <w:rPr>
          <w:rFonts w:ascii="Arial" w:hAnsi="Arial" w:cs="Arial"/>
          <w:sz w:val="22"/>
          <w:szCs w:val="22"/>
          <w:highlight w:val="yellow"/>
        </w:rPr>
        <w:t>MONTAG – ZEITEN]</w:t>
      </w:r>
    </w:p>
    <w:p w:rsidR="00175968" w:rsidRPr="009C05C7" w:rsidRDefault="00175968" w:rsidP="00175968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Вторник: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>[</w:t>
      </w:r>
      <w:r w:rsidR="00E10693" w:rsidRPr="009C05C7">
        <w:rPr>
          <w:rFonts w:ascii="Arial" w:hAnsi="Arial" w:cs="Arial"/>
          <w:sz w:val="22"/>
          <w:szCs w:val="22"/>
          <w:highlight w:val="yellow"/>
        </w:rPr>
        <w:t>DIENSTAG – ZEITEN]</w:t>
      </w:r>
    </w:p>
    <w:p w:rsidR="00175968" w:rsidRPr="009C05C7" w:rsidRDefault="00175968" w:rsidP="00175968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Среда: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>[</w:t>
      </w:r>
      <w:r w:rsidR="00E10693" w:rsidRPr="009C05C7">
        <w:rPr>
          <w:rFonts w:ascii="Arial" w:hAnsi="Arial" w:cs="Arial"/>
          <w:sz w:val="22"/>
          <w:szCs w:val="22"/>
          <w:highlight w:val="yellow"/>
        </w:rPr>
        <w:t>MITTWOCH – ZEITEN]</w:t>
      </w:r>
    </w:p>
    <w:p w:rsidR="00175968" w:rsidRPr="009C05C7" w:rsidRDefault="00175968" w:rsidP="00175968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Четверг: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>[</w:t>
      </w:r>
      <w:r w:rsidR="00E10693" w:rsidRPr="009C05C7">
        <w:rPr>
          <w:rFonts w:ascii="Arial" w:hAnsi="Arial" w:cs="Arial"/>
          <w:sz w:val="22"/>
          <w:szCs w:val="22"/>
          <w:highlight w:val="yellow"/>
        </w:rPr>
        <w:t>DONNERSTAG – ZEITEN]</w:t>
      </w:r>
    </w:p>
    <w:p w:rsidR="00175968" w:rsidRPr="009C05C7" w:rsidRDefault="00175968" w:rsidP="00175968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Пятница: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>[</w:t>
      </w:r>
      <w:r w:rsidR="00E10693" w:rsidRPr="009C05C7">
        <w:rPr>
          <w:rFonts w:ascii="Arial" w:hAnsi="Arial" w:cs="Arial"/>
          <w:sz w:val="22"/>
          <w:szCs w:val="22"/>
          <w:highlight w:val="yellow"/>
        </w:rPr>
        <w:t>FREITAG – ZEITEN]</w:t>
      </w:r>
    </w:p>
    <w:p w:rsidR="00175968" w:rsidRPr="009C05C7" w:rsidRDefault="00175968" w:rsidP="00175968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Суббота: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>[</w:t>
      </w:r>
      <w:r w:rsidR="00E10693" w:rsidRPr="009C05C7">
        <w:rPr>
          <w:rFonts w:ascii="Arial" w:hAnsi="Arial" w:cs="Arial"/>
          <w:sz w:val="22"/>
          <w:szCs w:val="22"/>
          <w:highlight w:val="yellow"/>
        </w:rPr>
        <w:t>SAMSTAG – ZEITEN]</w:t>
      </w:r>
    </w:p>
    <w:p w:rsidR="00175968" w:rsidRPr="009C05C7" w:rsidRDefault="00175968" w:rsidP="00175968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Воскресенье: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>[</w:t>
      </w:r>
      <w:r w:rsidR="00E10693" w:rsidRPr="009C05C7">
        <w:rPr>
          <w:rFonts w:ascii="Arial" w:hAnsi="Arial" w:cs="Arial"/>
          <w:sz w:val="22"/>
          <w:szCs w:val="22"/>
          <w:highlight w:val="yellow"/>
        </w:rPr>
        <w:t>SONNTAG – ZEITEN]</w:t>
      </w:r>
    </w:p>
    <w:p w:rsidR="00175968" w:rsidRDefault="00175968">
      <w:pPr>
        <w:pStyle w:val="Textkrper2"/>
        <w:rPr>
          <w:rFonts w:cs="Arial"/>
          <w:sz w:val="24"/>
        </w:rPr>
      </w:pPr>
    </w:p>
    <w:p w:rsidR="00175968" w:rsidRDefault="00175968">
      <w:pPr>
        <w:pStyle w:val="Textkrper2"/>
        <w:rPr>
          <w:rFonts w:cs="Arial"/>
          <w:sz w:val="24"/>
        </w:rPr>
      </w:pPr>
    </w:p>
    <w:p w:rsidR="00175968" w:rsidRPr="009C05C7" w:rsidRDefault="00175968">
      <w:pPr>
        <w:pStyle w:val="Textkrper2"/>
        <w:rPr>
          <w:rFonts w:cs="Arial"/>
          <w:sz w:val="24"/>
        </w:rPr>
      </w:pPr>
    </w:p>
    <w:p w:rsidR="00175968" w:rsidRDefault="00175968">
      <w:pPr>
        <w:pStyle w:val="berschrift2"/>
      </w:pPr>
      <w:r>
        <w:rPr>
          <w:rStyle w:val="berschrift2"/>
        </w:rPr>
        <w:t>Ваша библиотека</w:t>
      </w:r>
    </w:p>
    <w:p w:rsidR="00175968" w:rsidRPr="009C05C7" w:rsidRDefault="00175968" w:rsidP="00175968"/>
    <w:p w:rsidR="00175968" w:rsidRDefault="00175968">
      <w:pPr>
        <w:jc w:val="both"/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___________________________________________</w:t>
      </w:r>
    </w:p>
    <w:p w:rsidR="00E10693" w:rsidRPr="009C05C7" w:rsidRDefault="00E10693" w:rsidP="00E10693">
      <w:pPr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(Name der Bücherei)</w:t>
      </w:r>
    </w:p>
    <w:p w:rsidR="00E10693" w:rsidRPr="009C05C7" w:rsidRDefault="00E10693" w:rsidP="00E10693">
      <w:pPr>
        <w:jc w:val="both"/>
        <w:rPr>
          <w:rFonts w:ascii="Arial" w:hAnsi="Arial"/>
          <w:color w:val="000000"/>
          <w:sz w:val="24"/>
          <w:highlight w:val="yellow"/>
        </w:rPr>
      </w:pPr>
      <w:r w:rsidRPr="009C05C7">
        <w:rPr>
          <w:rFonts w:ascii="Arial" w:hAnsi="Arial"/>
          <w:color w:val="000000"/>
          <w:sz w:val="24"/>
          <w:highlight w:val="yellow"/>
        </w:rPr>
        <w:t>___________________________________________</w:t>
      </w:r>
    </w:p>
    <w:p w:rsidR="00E10693" w:rsidRPr="009C05C7" w:rsidRDefault="00E10693" w:rsidP="00E10693">
      <w:pPr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(Adresse)</w:t>
      </w:r>
    </w:p>
    <w:p w:rsidR="00E10693" w:rsidRPr="009C05C7" w:rsidRDefault="00E10693" w:rsidP="00E10693">
      <w:pPr>
        <w:jc w:val="both"/>
        <w:rPr>
          <w:rFonts w:ascii="Arial" w:hAnsi="Arial"/>
          <w:color w:val="000000"/>
          <w:sz w:val="24"/>
          <w:highlight w:val="yellow"/>
          <w:lang w:val="it-IT"/>
        </w:rPr>
      </w:pPr>
      <w:r w:rsidRPr="009C05C7">
        <w:rPr>
          <w:rFonts w:ascii="Arial" w:hAnsi="Arial"/>
          <w:color w:val="000000"/>
          <w:sz w:val="24"/>
          <w:highlight w:val="yellow"/>
          <w:lang w:val="it-IT"/>
        </w:rPr>
        <w:t>___________________________________________</w:t>
      </w:r>
    </w:p>
    <w:p w:rsidR="00E10693" w:rsidRDefault="00E10693" w:rsidP="00E10693">
      <w:pPr>
        <w:jc w:val="both"/>
        <w:rPr>
          <w:rFonts w:ascii="Arial" w:hAnsi="Arial"/>
          <w:color w:val="000000"/>
          <w:lang w:val="it-IT"/>
        </w:rPr>
      </w:pPr>
      <w:r w:rsidRPr="009C05C7">
        <w:rPr>
          <w:rFonts w:ascii="Arial" w:hAnsi="Arial"/>
          <w:color w:val="000000"/>
          <w:highlight w:val="yellow"/>
          <w:lang w:val="it-IT"/>
        </w:rPr>
        <w:t>(Telefon, E-Mail)</w:t>
      </w:r>
    </w:p>
    <w:p w:rsidR="00175968" w:rsidRDefault="00175968" w:rsidP="00E10693">
      <w:pPr>
        <w:jc w:val="both"/>
        <w:rPr>
          <w:rFonts w:ascii="Arial" w:hAnsi="Arial"/>
          <w:color w:val="000000"/>
        </w:rPr>
      </w:pPr>
    </w:p>
    <w:sectPr w:rsidR="00175968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175968"/>
    <w:rsid w:val="005E37F4"/>
    <w:rsid w:val="00E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62AABF-F494-483A-AF84-3442821E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2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Liebe Eltern,</vt:lpstr>
      <vt:lpstr>Liebe Eltern,</vt:lpstr>
      <vt:lpstr>Liebe Eltern,</vt:lpstr>
    </vt:vector>
  </TitlesOfParts>
  <Company>Landesbüchereistelle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2023-07-27T10:47:00Z</dcterms:created>
  <dcterms:modified xsi:type="dcterms:W3CDTF">2023-07-27T10:47:00Z</dcterms:modified>
</cp:coreProperties>
</file>