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6356" w14:textId="396C6827" w:rsidR="00DA723B" w:rsidRPr="007F0480" w:rsidRDefault="00EF4AFB" w:rsidP="009C05C7">
      <w:pPr>
        <w:rPr>
          <w:lang w:val="ro-RO"/>
        </w:rPr>
      </w:pPr>
      <w:r w:rsidRPr="007F0480">
        <w:rPr>
          <w:noProof/>
          <w:lang w:val="ro-RO"/>
        </w:rPr>
        <w:drawing>
          <wp:anchor distT="0" distB="0" distL="114300" distR="114300" simplePos="0" relativeHeight="251657728" behindDoc="0" locked="0" layoutInCell="1" allowOverlap="1" wp14:anchorId="6DE58D1E" wp14:editId="6C349CB3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8507" w14:textId="77777777" w:rsidR="00DA723B" w:rsidRPr="007F0480" w:rsidRDefault="00DA723B" w:rsidP="00DA723B">
      <w:pPr>
        <w:pStyle w:val="berschrift3"/>
        <w:jc w:val="center"/>
        <w:rPr>
          <w:lang w:val="ro-RO"/>
        </w:rPr>
      </w:pPr>
    </w:p>
    <w:p w14:paraId="2ECE2C85" w14:textId="77777777" w:rsidR="00DA723B" w:rsidRPr="007F0480" w:rsidRDefault="008C2BDF" w:rsidP="00DA723B">
      <w:pPr>
        <w:pStyle w:val="berschrift3"/>
        <w:jc w:val="center"/>
        <w:rPr>
          <w:lang w:val="ro-RO"/>
        </w:rPr>
      </w:pPr>
      <w:r w:rsidRPr="007F0480">
        <w:rPr>
          <w:lang w:val="ro-RO"/>
        </w:rPr>
        <w:t>În atenția părinților</w:t>
      </w:r>
    </w:p>
    <w:p w14:paraId="368EAF07" w14:textId="77777777" w:rsidR="00DA723B" w:rsidRPr="007F0480" w:rsidRDefault="00DA723B" w:rsidP="00DA723B">
      <w:pPr>
        <w:rPr>
          <w:lang w:val="ro-RO"/>
        </w:rPr>
      </w:pPr>
    </w:p>
    <w:p w14:paraId="1ADD68AD" w14:textId="77777777" w:rsidR="003E0010" w:rsidRPr="007F0480" w:rsidRDefault="008C2BDF" w:rsidP="00DA723B">
      <w:pPr>
        <w:pStyle w:val="berschrift3"/>
        <w:jc w:val="center"/>
        <w:rPr>
          <w:lang w:val="ro-RO"/>
        </w:rPr>
      </w:pPr>
      <w:r w:rsidRPr="007F0480">
        <w:rPr>
          <w:b w:val="0"/>
          <w:bCs w:val="0"/>
          <w:lang w:val="ro-RO"/>
        </w:rPr>
        <w:t>elevilor din clasa întâi</w:t>
      </w:r>
    </w:p>
    <w:p w14:paraId="3B05731D" w14:textId="77777777" w:rsidR="003E0010" w:rsidRPr="007F0480" w:rsidRDefault="003E0010">
      <w:pPr>
        <w:pStyle w:val="berschrift3"/>
        <w:rPr>
          <w:lang w:val="ro-RO"/>
        </w:rPr>
      </w:pPr>
    </w:p>
    <w:p w14:paraId="5B1DF733" w14:textId="77777777" w:rsidR="009C05C7" w:rsidRPr="007F0480" w:rsidRDefault="009C05C7" w:rsidP="009C05C7">
      <w:pPr>
        <w:rPr>
          <w:lang w:val="ro-RO"/>
        </w:rPr>
      </w:pPr>
    </w:p>
    <w:p w14:paraId="27A14D4D" w14:textId="77777777" w:rsidR="001E281A" w:rsidRPr="007F0480" w:rsidRDefault="008C2BDF" w:rsidP="00105950">
      <w:pPr>
        <w:pStyle w:val="berschrift2"/>
        <w:ind w:left="708" w:firstLine="708"/>
        <w:jc w:val="center"/>
        <w:rPr>
          <w:rFonts w:cs="Arial"/>
          <w:b w:val="0"/>
          <w:bCs w:val="0"/>
          <w:sz w:val="40"/>
          <w:lang w:val="ro-RO"/>
        </w:rPr>
      </w:pPr>
      <w:r w:rsidRPr="007F0480">
        <w:rPr>
          <w:sz w:val="40"/>
          <w:lang w:val="ro-RO"/>
        </w:rPr>
        <w:t xml:space="preserve">Plăcerea </w:t>
      </w:r>
      <w:r w:rsidR="007F0480">
        <w:rPr>
          <w:sz w:val="40"/>
          <w:lang w:val="ro-RO"/>
        </w:rPr>
        <w:t>de a citi cărți</w:t>
      </w:r>
      <w:r w:rsidRPr="007F0480">
        <w:rPr>
          <w:sz w:val="40"/>
          <w:lang w:val="ro-RO"/>
        </w:rPr>
        <w:t xml:space="preserve"> din bibliotecă</w:t>
      </w:r>
    </w:p>
    <w:p w14:paraId="721F3A6B" w14:textId="77777777" w:rsidR="001E281A" w:rsidRPr="007F0480" w:rsidRDefault="001E281A">
      <w:pPr>
        <w:rPr>
          <w:rFonts w:ascii="Arial" w:hAnsi="Arial"/>
          <w:color w:val="000000"/>
          <w:sz w:val="24"/>
          <w:lang w:val="ro-RO"/>
        </w:rPr>
      </w:pPr>
    </w:p>
    <w:p w14:paraId="33110499" w14:textId="77777777" w:rsidR="001E281A" w:rsidRPr="007F0480" w:rsidRDefault="008C2BDF">
      <w:pPr>
        <w:rPr>
          <w:rFonts w:ascii="Arial" w:hAnsi="Arial"/>
          <w:b/>
          <w:bCs/>
          <w:color w:val="000000"/>
          <w:sz w:val="28"/>
          <w:lang w:val="ro-RO"/>
        </w:rPr>
      </w:pPr>
      <w:r w:rsidRPr="007F0480">
        <w:rPr>
          <w:rFonts w:ascii="Arial" w:hAnsi="Arial"/>
          <w:b/>
          <w:bCs/>
          <w:color w:val="000000"/>
          <w:sz w:val="28"/>
          <w:lang w:val="ro-RO"/>
        </w:rPr>
        <w:t>Stimați părinți</w:t>
      </w:r>
      <w:r w:rsidR="001E281A" w:rsidRPr="007F0480">
        <w:rPr>
          <w:rFonts w:ascii="Arial" w:hAnsi="Arial"/>
          <w:b/>
          <w:bCs/>
          <w:color w:val="000000"/>
          <w:sz w:val="28"/>
          <w:lang w:val="ro-RO"/>
        </w:rPr>
        <w:t>,</w:t>
      </w:r>
    </w:p>
    <w:p w14:paraId="2EEA2073" w14:textId="77777777" w:rsidR="001E281A" w:rsidRPr="007F0480" w:rsidRDefault="001E281A">
      <w:pPr>
        <w:rPr>
          <w:rFonts w:ascii="Arial" w:hAnsi="Arial"/>
          <w:color w:val="000000"/>
          <w:sz w:val="24"/>
          <w:lang w:val="ro-RO"/>
        </w:rPr>
      </w:pPr>
    </w:p>
    <w:p w14:paraId="66EB9E76" w14:textId="77777777" w:rsidR="001E281A" w:rsidRPr="007F0480" w:rsidRDefault="008C2BDF">
      <w:pPr>
        <w:autoSpaceDE w:val="0"/>
        <w:autoSpaceDN w:val="0"/>
        <w:adjustRightInd w:val="0"/>
        <w:rPr>
          <w:rFonts w:ascii="Arial" w:hAnsi="Arial"/>
          <w:color w:val="000000"/>
          <w:sz w:val="24"/>
          <w:lang w:val="ro-RO"/>
        </w:rPr>
      </w:pPr>
      <w:r w:rsidRPr="007F0480">
        <w:rPr>
          <w:rFonts w:ascii="Arial" w:hAnsi="Arial"/>
          <w:color w:val="000000"/>
          <w:sz w:val="24"/>
          <w:lang w:val="ro-RO"/>
        </w:rPr>
        <w:t xml:space="preserve">Copiii dumneavoastră au </w:t>
      </w:r>
      <w:r w:rsidR="007A6B7D">
        <w:rPr>
          <w:rFonts w:ascii="Arial" w:hAnsi="Arial"/>
          <w:color w:val="000000"/>
          <w:sz w:val="24"/>
          <w:lang w:val="ro-RO"/>
        </w:rPr>
        <w:t xml:space="preserve">intrat </w:t>
      </w:r>
      <w:r w:rsidR="001C0D1A" w:rsidRPr="007F0480">
        <w:rPr>
          <w:rFonts w:ascii="Arial" w:hAnsi="Arial"/>
          <w:color w:val="000000"/>
          <w:sz w:val="24"/>
          <w:lang w:val="ro-RO"/>
        </w:rPr>
        <w:t>la</w:t>
      </w:r>
      <w:r w:rsidRPr="007F0480">
        <w:rPr>
          <w:rFonts w:ascii="Arial" w:hAnsi="Arial"/>
          <w:color w:val="000000"/>
          <w:sz w:val="24"/>
          <w:lang w:val="ro-RO"/>
        </w:rPr>
        <w:t xml:space="preserve"> școal</w:t>
      </w:r>
      <w:r w:rsidR="001C0D1A" w:rsidRPr="007F0480">
        <w:rPr>
          <w:rFonts w:ascii="Arial" w:hAnsi="Arial"/>
          <w:color w:val="000000"/>
          <w:sz w:val="24"/>
          <w:lang w:val="ro-RO"/>
        </w:rPr>
        <w:t xml:space="preserve">ă în urmă cu </w:t>
      </w:r>
      <w:r w:rsidRPr="007F0480">
        <w:rPr>
          <w:rFonts w:ascii="Arial" w:hAnsi="Arial"/>
          <w:color w:val="000000"/>
          <w:sz w:val="24"/>
          <w:lang w:val="ro-RO"/>
        </w:rPr>
        <w:t>câteva zile</w:t>
      </w:r>
      <w:r w:rsidR="001E281A" w:rsidRPr="007F0480">
        <w:rPr>
          <w:rFonts w:ascii="Arial" w:hAnsi="Arial"/>
          <w:color w:val="000000"/>
          <w:sz w:val="24"/>
          <w:lang w:val="ro-RO"/>
        </w:rPr>
        <w:t xml:space="preserve">. </w:t>
      </w:r>
      <w:r w:rsidRPr="007F0480">
        <w:rPr>
          <w:rFonts w:ascii="Arial" w:hAnsi="Arial"/>
          <w:color w:val="000000"/>
          <w:sz w:val="24"/>
          <w:lang w:val="ro-RO"/>
        </w:rPr>
        <w:t>Mai mult c</w:t>
      </w:r>
      <w:r w:rsidR="00105950" w:rsidRPr="007F0480">
        <w:rPr>
          <w:rFonts w:ascii="Arial" w:hAnsi="Arial"/>
          <w:color w:val="000000"/>
          <w:sz w:val="24"/>
          <w:lang w:val="ro-RO"/>
        </w:rPr>
        <w:t>a sigur sunt foarte încântați.</w:t>
      </w:r>
    </w:p>
    <w:p w14:paraId="782B0807" w14:textId="77777777" w:rsidR="001E281A" w:rsidRPr="007F0480" w:rsidRDefault="001E281A">
      <w:pPr>
        <w:rPr>
          <w:rFonts w:ascii="Arial" w:hAnsi="Arial"/>
          <w:color w:val="000000"/>
          <w:sz w:val="24"/>
          <w:lang w:val="ro-RO"/>
        </w:rPr>
      </w:pPr>
    </w:p>
    <w:p w14:paraId="25DFFBB7" w14:textId="77777777" w:rsidR="00376FA0" w:rsidRPr="007F0480" w:rsidRDefault="009E12AA">
      <w:pPr>
        <w:rPr>
          <w:rFonts w:ascii="Arial" w:hAnsi="Arial"/>
          <w:color w:val="000000"/>
          <w:sz w:val="24"/>
          <w:lang w:val="ro-RO"/>
        </w:rPr>
      </w:pPr>
      <w:r w:rsidRPr="007F0480">
        <w:rPr>
          <w:rFonts w:ascii="Arial" w:hAnsi="Arial"/>
          <w:color w:val="000000"/>
          <w:sz w:val="24"/>
          <w:lang w:val="ro-RO"/>
        </w:rPr>
        <w:t xml:space="preserve">Pentru a </w:t>
      </w:r>
      <w:r w:rsidR="001C0D1A" w:rsidRPr="007F0480">
        <w:rPr>
          <w:rFonts w:ascii="Arial" w:hAnsi="Arial"/>
          <w:color w:val="000000"/>
          <w:sz w:val="24"/>
          <w:lang w:val="ro-RO"/>
        </w:rPr>
        <w:t xml:space="preserve">le </w:t>
      </w:r>
      <w:r w:rsidRPr="007F0480">
        <w:rPr>
          <w:rFonts w:ascii="Arial" w:hAnsi="Arial"/>
          <w:color w:val="000000"/>
          <w:sz w:val="24"/>
          <w:lang w:val="ro-RO"/>
        </w:rPr>
        <w:t xml:space="preserve">promova </w:t>
      </w:r>
      <w:r w:rsidR="001C0D1A" w:rsidRPr="007F0480">
        <w:rPr>
          <w:rFonts w:ascii="Arial" w:hAnsi="Arial"/>
          <w:color w:val="000000"/>
          <w:sz w:val="24"/>
          <w:lang w:val="ro-RO"/>
        </w:rPr>
        <w:t>pasiunea</w:t>
      </w:r>
      <w:r w:rsidRPr="007F0480">
        <w:rPr>
          <w:rFonts w:ascii="Arial" w:hAnsi="Arial"/>
          <w:color w:val="000000"/>
          <w:sz w:val="24"/>
          <w:lang w:val="ro-RO"/>
        </w:rPr>
        <w:t xml:space="preserve"> și curiozitatea pentru lumea literelor, este important ca micuții dumneavoastră să aibă acces la cărți care să le facă plăcere</w:t>
      </w:r>
      <w:r w:rsidR="00376FA0" w:rsidRPr="007F0480">
        <w:rPr>
          <w:rFonts w:ascii="Arial" w:hAnsi="Arial"/>
          <w:color w:val="000000"/>
          <w:sz w:val="24"/>
          <w:lang w:val="ro-RO"/>
        </w:rPr>
        <w:t>.</w:t>
      </w:r>
    </w:p>
    <w:p w14:paraId="1CC86909" w14:textId="77777777" w:rsidR="001E281A" w:rsidRPr="007F0480" w:rsidRDefault="009E12AA">
      <w:pPr>
        <w:rPr>
          <w:rFonts w:ascii="Arial" w:hAnsi="Arial"/>
          <w:color w:val="000000"/>
          <w:sz w:val="24"/>
          <w:lang w:val="ro-RO"/>
        </w:rPr>
      </w:pPr>
      <w:r w:rsidRPr="007F0480">
        <w:rPr>
          <w:rFonts w:ascii="Arial" w:hAnsi="Arial"/>
          <w:color w:val="000000"/>
          <w:sz w:val="24"/>
          <w:lang w:val="ro-RO"/>
        </w:rPr>
        <w:t>Cărțile îi ajută pe copii să descopere lumea literelor, să învețe să scrie și să citească și să își îmbunătățească exprimarea lingvistică</w:t>
      </w:r>
      <w:r w:rsidR="001E281A" w:rsidRPr="007F0480">
        <w:rPr>
          <w:rFonts w:ascii="Arial" w:hAnsi="Arial"/>
          <w:color w:val="000000"/>
          <w:sz w:val="24"/>
          <w:lang w:val="ro-RO"/>
        </w:rPr>
        <w:t>.</w:t>
      </w:r>
    </w:p>
    <w:p w14:paraId="4F7231AB" w14:textId="77777777" w:rsidR="001E281A" w:rsidRPr="007F0480" w:rsidRDefault="001E281A">
      <w:pPr>
        <w:rPr>
          <w:rFonts w:ascii="Arial" w:hAnsi="Arial"/>
          <w:color w:val="000000"/>
          <w:sz w:val="24"/>
          <w:lang w:val="ro-RO"/>
        </w:rPr>
      </w:pPr>
    </w:p>
    <w:p w14:paraId="6AE85E30" w14:textId="77777777" w:rsidR="001E281A" w:rsidRPr="007F0480" w:rsidRDefault="009E12AA">
      <w:pPr>
        <w:pStyle w:val="Textkrper2"/>
        <w:rPr>
          <w:sz w:val="24"/>
          <w:lang w:val="ro-RO"/>
        </w:rPr>
      </w:pPr>
      <w:r w:rsidRPr="007F0480">
        <w:rPr>
          <w:sz w:val="24"/>
          <w:lang w:val="ro-RO"/>
        </w:rPr>
        <w:t xml:space="preserve">Biblioteca noastră dispune de o largă selecție </w:t>
      </w:r>
      <w:r w:rsidR="00DD2FB2" w:rsidRPr="007F0480">
        <w:rPr>
          <w:sz w:val="24"/>
          <w:lang w:val="ro-RO"/>
        </w:rPr>
        <w:t>de</w:t>
      </w:r>
      <w:r w:rsidRPr="007F0480">
        <w:rPr>
          <w:sz w:val="24"/>
          <w:lang w:val="ro-RO"/>
        </w:rPr>
        <w:t xml:space="preserve"> cărți de copii: cărți </w:t>
      </w:r>
      <w:r w:rsidR="007A6B7D">
        <w:rPr>
          <w:sz w:val="24"/>
          <w:lang w:val="ro-RO"/>
        </w:rPr>
        <w:t>simple</w:t>
      </w:r>
      <w:r w:rsidRPr="007F0480">
        <w:rPr>
          <w:sz w:val="24"/>
          <w:lang w:val="ro-RO"/>
        </w:rPr>
        <w:t xml:space="preserve">, cu </w:t>
      </w:r>
      <w:r w:rsidR="007A6B7D">
        <w:rPr>
          <w:sz w:val="24"/>
          <w:lang w:val="ro-RO"/>
        </w:rPr>
        <w:t>poze</w:t>
      </w:r>
      <w:r w:rsidRPr="007F0480">
        <w:rPr>
          <w:sz w:val="24"/>
          <w:lang w:val="ro-RO"/>
        </w:rPr>
        <w:t xml:space="preserve">, povești distractive și interesante pentru </w:t>
      </w:r>
      <w:r w:rsidR="007A6B7D">
        <w:rPr>
          <w:sz w:val="24"/>
          <w:lang w:val="ro-RO"/>
        </w:rPr>
        <w:t xml:space="preserve">a fi citite </w:t>
      </w:r>
      <w:r w:rsidRPr="007F0480">
        <w:rPr>
          <w:sz w:val="24"/>
          <w:lang w:val="ro-RO"/>
        </w:rPr>
        <w:t xml:space="preserve">cu voce tare și </w:t>
      </w:r>
      <w:r w:rsidR="00105950" w:rsidRPr="007F0480">
        <w:rPr>
          <w:sz w:val="24"/>
          <w:lang w:val="ro-RO"/>
        </w:rPr>
        <w:t>citit</w:t>
      </w:r>
      <w:r w:rsidRPr="007F0480">
        <w:rPr>
          <w:sz w:val="24"/>
          <w:lang w:val="ro-RO"/>
        </w:rPr>
        <w:t xml:space="preserve"> în gând, dar și cărți de non-ficțiune, care îi ajută să înțeleagă lumea. Și, bineînțeles, avem și literatură pentru părinți</w:t>
      </w:r>
      <w:r w:rsidR="001E281A" w:rsidRPr="007F0480">
        <w:rPr>
          <w:sz w:val="24"/>
          <w:lang w:val="ro-RO"/>
        </w:rPr>
        <w:t>.</w:t>
      </w:r>
    </w:p>
    <w:p w14:paraId="6F7234F2" w14:textId="77777777" w:rsidR="001E281A" w:rsidRPr="007F0480" w:rsidRDefault="001E281A">
      <w:pPr>
        <w:pStyle w:val="Textkrper2"/>
        <w:rPr>
          <w:sz w:val="24"/>
          <w:lang w:val="ro-RO"/>
        </w:rPr>
      </w:pPr>
    </w:p>
    <w:p w14:paraId="0B661C22" w14:textId="77777777" w:rsidR="001E281A" w:rsidRPr="007F0480" w:rsidRDefault="009E12AA">
      <w:pPr>
        <w:pStyle w:val="Textkrper2"/>
        <w:rPr>
          <w:sz w:val="24"/>
          <w:lang w:val="ro-RO"/>
        </w:rPr>
      </w:pPr>
      <w:r w:rsidRPr="007F0480">
        <w:rPr>
          <w:sz w:val="24"/>
          <w:lang w:val="ro-RO"/>
        </w:rPr>
        <w:t>Abona</w:t>
      </w:r>
      <w:r w:rsidR="007A6B7D">
        <w:rPr>
          <w:sz w:val="24"/>
          <w:lang w:val="ro-RO"/>
        </w:rPr>
        <w:t xml:space="preserve">mentul </w:t>
      </w:r>
      <w:r w:rsidRPr="007F0480">
        <w:rPr>
          <w:sz w:val="24"/>
          <w:lang w:val="ro-RO"/>
        </w:rPr>
        <w:t>și împrumuturile din bibliotecă sunt gratuite pentru copiii dumneavoastră. În cornetul din carton veți găsi permisul corespunzător.</w:t>
      </w:r>
    </w:p>
    <w:p w14:paraId="6751ED56" w14:textId="77777777" w:rsidR="001E281A" w:rsidRPr="007F0480" w:rsidRDefault="001E281A">
      <w:pPr>
        <w:pStyle w:val="Textkrper2"/>
        <w:rPr>
          <w:sz w:val="24"/>
          <w:lang w:val="ro-RO"/>
        </w:rPr>
      </w:pPr>
    </w:p>
    <w:p w14:paraId="4D0AE3CB" w14:textId="77777777" w:rsidR="001E281A" w:rsidRPr="007F0480" w:rsidRDefault="009E12AA">
      <w:pPr>
        <w:pStyle w:val="Textkrper2"/>
        <w:rPr>
          <w:sz w:val="24"/>
          <w:lang w:val="ro-RO"/>
        </w:rPr>
      </w:pPr>
      <w:r w:rsidRPr="007F0480">
        <w:rPr>
          <w:sz w:val="24"/>
          <w:lang w:val="ro-RO"/>
        </w:rPr>
        <w:t>Veniți împreună cu cel mic să ne vizitați și să ne cunoașteți. Așteptăm cu nerăbdare să vă întâlnim</w:t>
      </w:r>
      <w:r w:rsidR="001E281A" w:rsidRPr="007F0480">
        <w:rPr>
          <w:sz w:val="24"/>
          <w:lang w:val="ro-RO"/>
        </w:rPr>
        <w:t>!</w:t>
      </w:r>
    </w:p>
    <w:p w14:paraId="35D1BDA3" w14:textId="77777777" w:rsidR="001E281A" w:rsidRPr="007F0480" w:rsidRDefault="001E281A">
      <w:pPr>
        <w:pStyle w:val="Textkrper2"/>
        <w:rPr>
          <w:sz w:val="24"/>
          <w:lang w:val="ro-RO"/>
        </w:rPr>
      </w:pPr>
    </w:p>
    <w:p w14:paraId="4A64D65A" w14:textId="77777777" w:rsidR="001E281A" w:rsidRPr="007F0480" w:rsidRDefault="009E12AA">
      <w:pPr>
        <w:pStyle w:val="Textkrper2"/>
        <w:rPr>
          <w:sz w:val="24"/>
          <w:lang w:val="ro-RO"/>
        </w:rPr>
      </w:pPr>
      <w:r w:rsidRPr="007F0480">
        <w:rPr>
          <w:sz w:val="24"/>
          <w:lang w:val="ro-RO"/>
        </w:rPr>
        <w:t>Suntem aici, pentru dumneavoastră, între aceste ore</w:t>
      </w:r>
      <w:r w:rsidR="001E281A" w:rsidRPr="007F0480">
        <w:rPr>
          <w:sz w:val="24"/>
          <w:lang w:val="ro-RO"/>
        </w:rPr>
        <w:t>:</w:t>
      </w:r>
    </w:p>
    <w:p w14:paraId="1980271F" w14:textId="77777777" w:rsidR="009C05C7" w:rsidRPr="007F0480" w:rsidRDefault="009C05C7">
      <w:pPr>
        <w:pStyle w:val="Textkrper2"/>
        <w:rPr>
          <w:sz w:val="24"/>
          <w:lang w:val="ro-RO"/>
        </w:rPr>
      </w:pPr>
    </w:p>
    <w:p w14:paraId="64697D5E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 xml:space="preserve">Luni: 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[MONTAG – ZEITEN]</w:t>
      </w:r>
    </w:p>
    <w:p w14:paraId="3DFB6653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Marți: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[DIENSTAG – ZEITEN]</w:t>
      </w:r>
    </w:p>
    <w:p w14:paraId="70915C8F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Miercuri: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[MITTWOCH – ZEITEN]</w:t>
      </w:r>
    </w:p>
    <w:p w14:paraId="1398D50F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Joi: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[DONNERSTAG – ZEITEN]</w:t>
      </w:r>
    </w:p>
    <w:p w14:paraId="693264B5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Vineri: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[FREITAG – ZEITEN]</w:t>
      </w:r>
    </w:p>
    <w:p w14:paraId="4D4E5FCD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Sâmbătă: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[SAMSTAG – ZEITEN]</w:t>
      </w:r>
    </w:p>
    <w:p w14:paraId="52BE1277" w14:textId="77777777" w:rsidR="005A1F94" w:rsidRPr="007F0480" w:rsidRDefault="005A1F94" w:rsidP="005A1F94">
      <w:pPr>
        <w:rPr>
          <w:rFonts w:ascii="Arial" w:hAnsi="Arial" w:cs="Arial"/>
          <w:sz w:val="22"/>
          <w:szCs w:val="22"/>
          <w:lang w:val="ro-RO"/>
        </w:rPr>
      </w:pPr>
      <w:r w:rsidRPr="007F0480">
        <w:rPr>
          <w:rFonts w:ascii="Arial" w:hAnsi="Arial" w:cs="Arial"/>
          <w:sz w:val="22"/>
          <w:szCs w:val="22"/>
          <w:lang w:val="ro-RO"/>
        </w:rPr>
        <w:t>Duminică:</w:t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lang w:val="ro-RO"/>
        </w:rPr>
        <w:tab/>
      </w:r>
      <w:r w:rsidRPr="007F0480">
        <w:rPr>
          <w:rFonts w:ascii="Arial" w:hAnsi="Arial" w:cs="Arial"/>
          <w:sz w:val="22"/>
          <w:szCs w:val="22"/>
          <w:highlight w:val="yellow"/>
          <w:lang w:val="ro-RO"/>
        </w:rPr>
        <w:t>[SONNTAG – ZEITEN]</w:t>
      </w:r>
    </w:p>
    <w:p w14:paraId="60D734A6" w14:textId="77777777" w:rsidR="005A1F94" w:rsidRPr="007F0480" w:rsidRDefault="005A1F94" w:rsidP="005A1F94">
      <w:pPr>
        <w:pStyle w:val="Textkrper2"/>
        <w:rPr>
          <w:rFonts w:cs="Arial"/>
          <w:sz w:val="24"/>
          <w:lang w:val="ro-RO"/>
        </w:rPr>
      </w:pPr>
    </w:p>
    <w:p w14:paraId="3B0BA0D7" w14:textId="77777777" w:rsidR="005A1F94" w:rsidRPr="007F0480" w:rsidRDefault="005A1F94" w:rsidP="005A1F94">
      <w:pPr>
        <w:pStyle w:val="Textkrper2"/>
        <w:rPr>
          <w:rFonts w:cs="Arial"/>
          <w:sz w:val="24"/>
          <w:lang w:val="ro-RO"/>
        </w:rPr>
      </w:pPr>
    </w:p>
    <w:p w14:paraId="48263E75" w14:textId="77777777" w:rsidR="005A1F94" w:rsidRPr="007F0480" w:rsidRDefault="005A1F94" w:rsidP="005A1F94">
      <w:pPr>
        <w:pStyle w:val="Textkrper2"/>
        <w:rPr>
          <w:rFonts w:cs="Arial"/>
          <w:sz w:val="24"/>
          <w:lang w:val="ro-RO"/>
        </w:rPr>
      </w:pPr>
    </w:p>
    <w:p w14:paraId="7E36ECFC" w14:textId="77777777" w:rsidR="005A1F94" w:rsidRPr="007F0480" w:rsidRDefault="005A1F94" w:rsidP="005A1F94">
      <w:pPr>
        <w:pStyle w:val="berschrift2"/>
        <w:rPr>
          <w:lang w:val="ro-RO"/>
        </w:rPr>
      </w:pPr>
      <w:r w:rsidRPr="007F0480">
        <w:rPr>
          <w:lang w:val="ro-RO"/>
        </w:rPr>
        <w:t>Biblioteca dumneavoastră,</w:t>
      </w:r>
    </w:p>
    <w:p w14:paraId="1C2E81A0" w14:textId="77777777" w:rsidR="005A1F94" w:rsidRPr="007F0480" w:rsidRDefault="005A1F94" w:rsidP="005A1F94">
      <w:pPr>
        <w:rPr>
          <w:lang w:val="ro-RO"/>
        </w:rPr>
      </w:pPr>
    </w:p>
    <w:p w14:paraId="3F2F9730" w14:textId="77777777" w:rsidR="005A1F94" w:rsidRPr="007F0480" w:rsidRDefault="005A1F94" w:rsidP="005A1F94">
      <w:pPr>
        <w:jc w:val="both"/>
        <w:rPr>
          <w:rFonts w:ascii="Arial" w:hAnsi="Arial"/>
          <w:color w:val="000000"/>
          <w:sz w:val="24"/>
          <w:lang w:val="ro-RO"/>
        </w:rPr>
      </w:pPr>
      <w:r w:rsidRPr="007F0480">
        <w:rPr>
          <w:rFonts w:ascii="Arial" w:hAnsi="Arial"/>
          <w:color w:val="000000"/>
          <w:sz w:val="24"/>
          <w:lang w:val="ro-RO"/>
        </w:rPr>
        <w:t>___________________________________________</w:t>
      </w:r>
    </w:p>
    <w:p w14:paraId="1FC7F1E5" w14:textId="77777777" w:rsidR="005A1F94" w:rsidRPr="007F0480" w:rsidRDefault="005A1F94" w:rsidP="005A1F94">
      <w:pPr>
        <w:jc w:val="both"/>
        <w:rPr>
          <w:rFonts w:ascii="Arial" w:hAnsi="Arial"/>
          <w:color w:val="000000"/>
          <w:highlight w:val="yellow"/>
          <w:lang w:val="ro-RO"/>
        </w:rPr>
      </w:pPr>
      <w:r w:rsidRPr="007F0480">
        <w:rPr>
          <w:rFonts w:ascii="Arial" w:hAnsi="Arial"/>
          <w:color w:val="000000"/>
          <w:highlight w:val="yellow"/>
          <w:lang w:val="ro-RO"/>
        </w:rPr>
        <w:t>(Name der Bücherei)</w:t>
      </w:r>
    </w:p>
    <w:p w14:paraId="54978F6B" w14:textId="77777777" w:rsidR="005A1F94" w:rsidRPr="007F0480" w:rsidRDefault="005A1F94" w:rsidP="005A1F94">
      <w:pPr>
        <w:jc w:val="both"/>
        <w:rPr>
          <w:rFonts w:ascii="Arial" w:hAnsi="Arial"/>
          <w:color w:val="000000"/>
          <w:sz w:val="24"/>
          <w:highlight w:val="yellow"/>
          <w:lang w:val="ro-RO"/>
        </w:rPr>
      </w:pPr>
      <w:r w:rsidRPr="007F0480">
        <w:rPr>
          <w:rFonts w:ascii="Arial" w:hAnsi="Arial"/>
          <w:color w:val="000000"/>
          <w:sz w:val="24"/>
          <w:highlight w:val="yellow"/>
          <w:lang w:val="ro-RO"/>
        </w:rPr>
        <w:t>___________________________________________</w:t>
      </w:r>
    </w:p>
    <w:p w14:paraId="5565E2AC" w14:textId="77777777" w:rsidR="005A1F94" w:rsidRPr="007F0480" w:rsidRDefault="005A1F94" w:rsidP="005A1F94">
      <w:pPr>
        <w:jc w:val="both"/>
        <w:rPr>
          <w:rFonts w:ascii="Arial" w:hAnsi="Arial"/>
          <w:color w:val="000000"/>
          <w:highlight w:val="yellow"/>
          <w:lang w:val="ro-RO"/>
        </w:rPr>
      </w:pPr>
      <w:r w:rsidRPr="007F0480">
        <w:rPr>
          <w:rFonts w:ascii="Arial" w:hAnsi="Arial"/>
          <w:color w:val="000000"/>
          <w:highlight w:val="yellow"/>
          <w:lang w:val="ro-RO"/>
        </w:rPr>
        <w:t>(Adresse)</w:t>
      </w:r>
    </w:p>
    <w:p w14:paraId="40B5C26A" w14:textId="77777777" w:rsidR="005A1F94" w:rsidRPr="007F0480" w:rsidRDefault="005A1F94" w:rsidP="005A1F94">
      <w:pPr>
        <w:jc w:val="both"/>
        <w:rPr>
          <w:rFonts w:ascii="Arial" w:hAnsi="Arial"/>
          <w:color w:val="000000"/>
          <w:sz w:val="24"/>
          <w:highlight w:val="yellow"/>
          <w:lang w:val="ro-RO"/>
        </w:rPr>
      </w:pPr>
      <w:r w:rsidRPr="007F0480">
        <w:rPr>
          <w:rFonts w:ascii="Arial" w:hAnsi="Arial"/>
          <w:color w:val="000000"/>
          <w:sz w:val="24"/>
          <w:highlight w:val="yellow"/>
          <w:lang w:val="ro-RO"/>
        </w:rPr>
        <w:t>___________________________________________</w:t>
      </w:r>
    </w:p>
    <w:p w14:paraId="17F045DC" w14:textId="77777777" w:rsidR="005A1F94" w:rsidRPr="007F0480" w:rsidRDefault="005A1F94" w:rsidP="005A1F94">
      <w:pPr>
        <w:jc w:val="both"/>
        <w:rPr>
          <w:rFonts w:ascii="Arial" w:hAnsi="Arial"/>
          <w:color w:val="000000"/>
          <w:lang w:val="ro-RO"/>
        </w:rPr>
      </w:pPr>
      <w:r w:rsidRPr="007F0480">
        <w:rPr>
          <w:rFonts w:ascii="Arial" w:hAnsi="Arial"/>
          <w:color w:val="000000"/>
          <w:highlight w:val="yellow"/>
          <w:lang w:val="ro-RO"/>
        </w:rPr>
        <w:t>(Telefon, E-Mail)</w:t>
      </w:r>
    </w:p>
    <w:p w14:paraId="77B4CB3B" w14:textId="77777777" w:rsidR="001E281A" w:rsidRPr="007F0480" w:rsidRDefault="001E281A">
      <w:pPr>
        <w:jc w:val="both"/>
        <w:rPr>
          <w:rFonts w:ascii="Arial" w:hAnsi="Arial"/>
          <w:color w:val="000000"/>
          <w:lang w:val="ro-RO"/>
        </w:rPr>
      </w:pPr>
    </w:p>
    <w:sectPr w:rsidR="001E281A" w:rsidRPr="007F0480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0E1326"/>
    <w:rsid w:val="00105950"/>
    <w:rsid w:val="001C0D1A"/>
    <w:rsid w:val="001E281A"/>
    <w:rsid w:val="0035225D"/>
    <w:rsid w:val="00376FA0"/>
    <w:rsid w:val="003E0010"/>
    <w:rsid w:val="004517EA"/>
    <w:rsid w:val="005A1F94"/>
    <w:rsid w:val="005E269C"/>
    <w:rsid w:val="007A6B7D"/>
    <w:rsid w:val="007F0480"/>
    <w:rsid w:val="008C2BDF"/>
    <w:rsid w:val="009C05C7"/>
    <w:rsid w:val="009E12AA"/>
    <w:rsid w:val="00DA723B"/>
    <w:rsid w:val="00DD2FB2"/>
    <w:rsid w:val="00E65DB4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CA1D0"/>
  <w15:chartTrackingRefBased/>
  <w15:docId w15:val="{05661DEB-390F-430B-A69F-05ABC26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17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2023-07-27T10:47:00Z</dcterms:created>
  <dcterms:modified xsi:type="dcterms:W3CDTF">2023-07-27T10:47:00Z</dcterms:modified>
</cp:coreProperties>
</file>