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5AD" w:rsidRDefault="007462D5" w:rsidP="003555A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5AD" w:rsidRDefault="003555AD" w:rsidP="003555AD">
      <w:pPr>
        <w:pStyle w:val="berschrift3"/>
        <w:jc w:val="center"/>
      </w:pPr>
    </w:p>
    <w:p w:rsidR="003555AD" w:rsidRDefault="003555AD" w:rsidP="003555AD">
      <w:pPr>
        <w:pStyle w:val="berschrift3"/>
        <w:jc w:val="center"/>
      </w:pPr>
      <w:r>
        <w:rPr>
          <w:rStyle w:val="berschrift3"/>
        </w:rPr>
        <w:t>Do rodziców</w:t>
      </w:r>
    </w:p>
    <w:p w:rsidR="003555AD" w:rsidRPr="00DA723B" w:rsidRDefault="003555AD" w:rsidP="003555AD"/>
    <w:p w:rsidR="003555AD" w:rsidRDefault="003555AD" w:rsidP="003555AD">
      <w:pPr>
        <w:pStyle w:val="berschrift3"/>
        <w:jc w:val="center"/>
      </w:pPr>
      <w:r>
        <w:rPr>
          <w:rStyle w:val="berschrift3"/>
          <w:b w:val="0"/>
        </w:rPr>
        <w:t>dzieci rozpoczynających naukę szkolną</w:t>
      </w:r>
    </w:p>
    <w:p w:rsidR="003555AD" w:rsidRDefault="003555AD">
      <w:pPr>
        <w:pStyle w:val="berschrift3"/>
      </w:pPr>
    </w:p>
    <w:p w:rsidR="003555AD" w:rsidRPr="009C05C7" w:rsidRDefault="003555AD" w:rsidP="003555AD"/>
    <w:p w:rsidR="003555AD" w:rsidRPr="003555AD" w:rsidRDefault="003555AD" w:rsidP="003555AD">
      <w:pPr>
        <w:pStyle w:val="berschrift2"/>
        <w:ind w:left="708" w:firstLine="708"/>
        <w:rPr>
          <w:rFonts w:cs="Arial"/>
          <w:b w:val="0"/>
          <w:bCs w:val="0"/>
          <w:sz w:val="38"/>
          <w:szCs w:val="38"/>
        </w:rPr>
      </w:pPr>
      <w:r w:rsidRPr="003555AD">
        <w:rPr>
          <w:rStyle w:val="berschrift2"/>
          <w:sz w:val="38"/>
          <w:szCs w:val="38"/>
        </w:rPr>
        <w:t>Radość czytania książek z biblioteki</w:t>
      </w:r>
    </w:p>
    <w:p w:rsidR="003555AD" w:rsidRDefault="003555AD">
      <w:pPr>
        <w:rPr>
          <w:rFonts w:ascii="Arial" w:hAnsi="Arial"/>
          <w:color w:val="000000"/>
          <w:sz w:val="24"/>
        </w:rPr>
      </w:pPr>
    </w:p>
    <w:p w:rsidR="003555AD" w:rsidRDefault="003555AD">
      <w:pPr>
        <w:rPr>
          <w:rFonts w:ascii="Arial" w:hAnsi="Arial"/>
          <w:color w:val="000000"/>
          <w:sz w:val="24"/>
        </w:rPr>
      </w:pPr>
    </w:p>
    <w:p w:rsidR="003555AD" w:rsidRDefault="003555AD">
      <w:pPr>
        <w:rPr>
          <w:rFonts w:ascii="Arial" w:hAnsi="Arial"/>
          <w:b/>
          <w:bCs/>
          <w:color w:val="000000"/>
          <w:sz w:val="28"/>
        </w:rPr>
      </w:pPr>
      <w:r>
        <w:rPr>
          <w:rStyle w:val="Standard"/>
          <w:rFonts w:ascii="Arial" w:hAnsi="Arial"/>
          <w:b/>
          <w:color w:val="000000"/>
          <w:sz w:val="28"/>
        </w:rPr>
        <w:t>Drodzy rodzice,</w:t>
      </w:r>
    </w:p>
    <w:p w:rsidR="003555AD" w:rsidRDefault="003555AD">
      <w:pPr>
        <w:rPr>
          <w:rFonts w:ascii="Arial" w:hAnsi="Arial"/>
          <w:color w:val="000000"/>
          <w:sz w:val="24"/>
        </w:rPr>
      </w:pPr>
    </w:p>
    <w:p w:rsidR="003555AD" w:rsidRDefault="003555AD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 xml:space="preserve">Wasze dziecko rozpoczęło przed kilkoma dniami naukę w szkole. Z pewnością czekało ono z wielką niecierpliwością na ten dzień. </w:t>
      </w:r>
    </w:p>
    <w:p w:rsidR="003555AD" w:rsidRDefault="003555AD">
      <w:pPr>
        <w:rPr>
          <w:rFonts w:ascii="Arial" w:hAnsi="Arial"/>
          <w:color w:val="000000"/>
          <w:sz w:val="24"/>
        </w:rPr>
      </w:pPr>
    </w:p>
    <w:p w:rsidR="003555AD" w:rsidRDefault="003555AD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Aby wspierać chęć i ciekawość do poznawania świata liter, ważne jest teraz, aby Wasze dziecko miało dostęp do książek, które będą sprawiać mu przyjemność.</w:t>
      </w:r>
    </w:p>
    <w:p w:rsidR="003555AD" w:rsidRDefault="003555AD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Książki pomogą Waszemu dziecku w odkrywaniu świata liter, w nauce czytania i pisania oraz w poprawianiu kompetencji językowych.</w:t>
      </w:r>
    </w:p>
    <w:p w:rsidR="003555AD" w:rsidRDefault="003555AD">
      <w:pPr>
        <w:rPr>
          <w:rFonts w:ascii="Arial" w:hAnsi="Arial"/>
          <w:color w:val="000000"/>
          <w:sz w:val="24"/>
        </w:rPr>
      </w:pPr>
    </w:p>
    <w:p w:rsidR="003555AD" w:rsidRDefault="003555AD">
      <w:pPr>
        <w:pStyle w:val="Textkrper2"/>
        <w:rPr>
          <w:sz w:val="24"/>
        </w:rPr>
      </w:pPr>
      <w:r>
        <w:rPr>
          <w:rStyle w:val="Textkrper2"/>
          <w:sz w:val="24"/>
        </w:rPr>
        <w:t>Nasza biblioteka posiada duży wybór książek dla dzieci: proste książeczki obrazkowe, wesołe i ekscytujące historie do czytania na głos oraz do samodzielnego czytania, ale również książki popularnonaukowe, które pomogą w zrozumieniu otaczającego nas świata. I naturalnie dysponujemy również mediami dla rodziców.</w:t>
      </w:r>
    </w:p>
    <w:p w:rsidR="003555AD" w:rsidRDefault="003555AD">
      <w:pPr>
        <w:pStyle w:val="Textkrper2"/>
        <w:rPr>
          <w:sz w:val="24"/>
        </w:rPr>
      </w:pPr>
    </w:p>
    <w:p w:rsidR="003555AD" w:rsidRDefault="003555AD">
      <w:pPr>
        <w:pStyle w:val="Textkrper2"/>
        <w:rPr>
          <w:sz w:val="24"/>
        </w:rPr>
      </w:pPr>
      <w:r>
        <w:rPr>
          <w:rStyle w:val="Textkrper2"/>
          <w:sz w:val="24"/>
        </w:rPr>
        <w:t>Zapisanie się i wypożyczanie są dla Waszego dziecka bezpłatne. W torbie z prezentami znajdziecie odpowiedni talon.</w:t>
      </w:r>
    </w:p>
    <w:p w:rsidR="003555AD" w:rsidRDefault="003555AD">
      <w:pPr>
        <w:pStyle w:val="Textkrper2"/>
        <w:rPr>
          <w:sz w:val="24"/>
        </w:rPr>
      </w:pPr>
    </w:p>
    <w:p w:rsidR="003555AD" w:rsidRDefault="003555AD">
      <w:pPr>
        <w:pStyle w:val="Textkrper2"/>
        <w:rPr>
          <w:sz w:val="24"/>
        </w:rPr>
      </w:pPr>
      <w:r>
        <w:rPr>
          <w:rStyle w:val="Textkrper2"/>
          <w:sz w:val="24"/>
        </w:rPr>
        <w:t>Odwiedźcie nas razem ze swoim dzieckiem i zapoznajcie się z naszą biblioteką. Cieszymy się z możliwości poznania naszych nowych czytelników!</w:t>
      </w:r>
    </w:p>
    <w:p w:rsidR="003555AD" w:rsidRDefault="003555AD">
      <w:pPr>
        <w:pStyle w:val="Textkrper2"/>
        <w:rPr>
          <w:sz w:val="24"/>
        </w:rPr>
      </w:pPr>
    </w:p>
    <w:p w:rsidR="003555AD" w:rsidRDefault="003555AD">
      <w:pPr>
        <w:pStyle w:val="Textkrper2"/>
        <w:rPr>
          <w:sz w:val="24"/>
        </w:rPr>
      </w:pPr>
      <w:r>
        <w:rPr>
          <w:rStyle w:val="Textkrper2"/>
          <w:sz w:val="24"/>
        </w:rPr>
        <w:t>Godziny otwarcia biblioteki:</w:t>
      </w:r>
    </w:p>
    <w:p w:rsidR="003555AD" w:rsidRDefault="003555AD">
      <w:pPr>
        <w:pStyle w:val="Textkrper2"/>
        <w:rPr>
          <w:sz w:val="24"/>
        </w:rPr>
      </w:pP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Poniedziałek: 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Pr="003555AD">
        <w:rPr>
          <w:rStyle w:val="Standard"/>
          <w:rFonts w:ascii="Arial" w:hAnsi="Arial"/>
          <w:sz w:val="22"/>
          <w:highlight w:val="yellow"/>
        </w:rPr>
        <w:t>[MONTAG – ZEITEN]</w:t>
      </w:r>
    </w:p>
    <w:p w:rsidR="003555AD" w:rsidRDefault="003555AD" w:rsidP="003555AD">
      <w:pPr>
        <w:rPr>
          <w:rStyle w:val="Standard"/>
          <w:rFonts w:ascii="Arial" w:hAnsi="Arial"/>
          <w:sz w:val="22"/>
        </w:rPr>
      </w:pPr>
      <w:r>
        <w:rPr>
          <w:rStyle w:val="Standard"/>
          <w:rFonts w:ascii="Arial" w:hAnsi="Arial"/>
          <w:sz w:val="22"/>
        </w:rPr>
        <w:t>Wtorek: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Pr="003555AD">
        <w:rPr>
          <w:rStyle w:val="Standard"/>
          <w:rFonts w:ascii="Arial" w:hAnsi="Arial"/>
          <w:sz w:val="22"/>
          <w:highlight w:val="yellow"/>
        </w:rPr>
        <w:t>[DIENSTAG – ZEITEN]</w:t>
      </w: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Środa: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8B0AF1">
        <w:rPr>
          <w:rStyle w:val="Standard"/>
          <w:rFonts w:ascii="Arial" w:hAnsi="Arial"/>
          <w:sz w:val="22"/>
          <w:highlight w:val="yellow"/>
        </w:rPr>
        <w:t>[MITTWOCH – ZEITEN]</w:t>
      </w: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Czwartek: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8B0AF1">
        <w:rPr>
          <w:rStyle w:val="Standard"/>
          <w:rFonts w:ascii="Arial" w:hAnsi="Arial"/>
          <w:sz w:val="22"/>
          <w:highlight w:val="yellow"/>
        </w:rPr>
        <w:t>[DONNERSTAG – ZEITEN]</w:t>
      </w: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Piątek: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8B0AF1">
        <w:rPr>
          <w:rStyle w:val="Standard"/>
          <w:rFonts w:ascii="Arial" w:hAnsi="Arial"/>
          <w:sz w:val="22"/>
          <w:highlight w:val="yellow"/>
        </w:rPr>
        <w:t>[FREITAG – ZEITEN]</w:t>
      </w: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Sobota: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8B0AF1">
        <w:rPr>
          <w:rStyle w:val="Standard"/>
          <w:rFonts w:ascii="Arial" w:hAnsi="Arial"/>
          <w:sz w:val="22"/>
          <w:highlight w:val="yellow"/>
        </w:rPr>
        <w:t>[SAMSTAG – ZEITEN]</w:t>
      </w:r>
    </w:p>
    <w:p w:rsidR="003555AD" w:rsidRPr="009C05C7" w:rsidRDefault="003555AD" w:rsidP="003555AD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Niedziela: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8B0AF1">
        <w:rPr>
          <w:rStyle w:val="Standard"/>
          <w:rFonts w:ascii="Arial" w:hAnsi="Arial"/>
          <w:sz w:val="22"/>
          <w:highlight w:val="yellow"/>
        </w:rPr>
        <w:t>[SONNTAG – ZEITEN]</w:t>
      </w:r>
    </w:p>
    <w:p w:rsidR="003555AD" w:rsidRDefault="003555AD">
      <w:pPr>
        <w:pStyle w:val="Textkrper2"/>
        <w:rPr>
          <w:rFonts w:cs="Arial"/>
          <w:sz w:val="24"/>
        </w:rPr>
      </w:pPr>
    </w:p>
    <w:p w:rsidR="003555AD" w:rsidRDefault="003555AD">
      <w:pPr>
        <w:pStyle w:val="Textkrper2"/>
        <w:rPr>
          <w:rFonts w:cs="Arial"/>
          <w:sz w:val="24"/>
        </w:rPr>
      </w:pPr>
    </w:p>
    <w:p w:rsidR="003555AD" w:rsidRPr="009C05C7" w:rsidRDefault="003555AD">
      <w:pPr>
        <w:pStyle w:val="Textkrper2"/>
        <w:rPr>
          <w:rFonts w:cs="Arial"/>
          <w:sz w:val="24"/>
        </w:rPr>
      </w:pPr>
    </w:p>
    <w:p w:rsidR="003555AD" w:rsidRDefault="003555AD">
      <w:pPr>
        <w:pStyle w:val="berschrift2"/>
      </w:pPr>
      <w:r>
        <w:rPr>
          <w:rStyle w:val="berschrift2"/>
        </w:rPr>
        <w:t>Wasza biblioteka</w:t>
      </w:r>
    </w:p>
    <w:p w:rsidR="003555AD" w:rsidRPr="009C05C7" w:rsidRDefault="003555AD" w:rsidP="003555AD"/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</w:rPr>
      </w:pPr>
      <w:r w:rsidRPr="003555AD"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  <w:highlight w:val="yellow"/>
        </w:rPr>
      </w:pPr>
      <w:r w:rsidRPr="003555AD">
        <w:rPr>
          <w:rStyle w:val="Standard"/>
          <w:rFonts w:ascii="Arial" w:hAnsi="Arial"/>
          <w:color w:val="000000"/>
          <w:sz w:val="24"/>
          <w:highlight w:val="yellow"/>
        </w:rPr>
        <w:t>(Name der Bücherei)</w:t>
      </w: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  <w:highlight w:val="yellow"/>
        </w:rPr>
      </w:pP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</w:rPr>
      </w:pPr>
      <w:r w:rsidRPr="003555AD"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  <w:highlight w:val="yellow"/>
        </w:rPr>
      </w:pPr>
      <w:r w:rsidRPr="003555AD">
        <w:rPr>
          <w:rStyle w:val="Standard"/>
          <w:rFonts w:ascii="Arial" w:hAnsi="Arial"/>
          <w:color w:val="000000"/>
          <w:sz w:val="24"/>
          <w:highlight w:val="yellow"/>
        </w:rPr>
        <w:t>(Adresse)</w:t>
      </w: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  <w:highlight w:val="yellow"/>
        </w:rPr>
      </w:pPr>
    </w:p>
    <w:p w:rsidR="003555AD" w:rsidRPr="003555AD" w:rsidRDefault="003555AD" w:rsidP="003555AD">
      <w:pPr>
        <w:rPr>
          <w:rStyle w:val="Standard"/>
          <w:rFonts w:ascii="Arial" w:hAnsi="Arial"/>
          <w:color w:val="000000"/>
          <w:sz w:val="24"/>
        </w:rPr>
      </w:pPr>
      <w:r w:rsidRPr="003555AD"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8B0AF1" w:rsidRPr="0062795A" w:rsidRDefault="003555AD" w:rsidP="008B0AF1">
      <w:pPr>
        <w:rPr>
          <w:rFonts w:ascii="Arial" w:hAnsi="Arial"/>
          <w:vanish/>
          <w:color w:val="000000"/>
        </w:rPr>
      </w:pPr>
      <w:r w:rsidRPr="003555AD">
        <w:rPr>
          <w:rStyle w:val="Standard"/>
          <w:rFonts w:ascii="Arial" w:hAnsi="Arial"/>
          <w:color w:val="000000"/>
          <w:sz w:val="24"/>
          <w:highlight w:val="yellow"/>
        </w:rPr>
        <w:t xml:space="preserve">(Telefon, E-Mail) </w:t>
      </w:r>
    </w:p>
    <w:p w:rsidR="003555AD" w:rsidRPr="0062795A" w:rsidRDefault="003555AD" w:rsidP="003555AD">
      <w:pPr>
        <w:rPr>
          <w:rFonts w:ascii="Arial" w:hAnsi="Arial"/>
          <w:vanish/>
          <w:color w:val="000000"/>
        </w:rPr>
      </w:pPr>
    </w:p>
    <w:sectPr w:rsidR="003555AD" w:rsidRPr="0062795A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3555AD"/>
    <w:rsid w:val="007462D5"/>
    <w:rsid w:val="008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2FD157-9F91-4B61-910D-448C0E17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7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Liebe Eltern,</vt:lpstr>
      <vt:lpstr>Liebe Eltern,</vt:lpstr>
      <vt:lpstr>Liebe Eltern,</vt:lpstr>
    </vt:vector>
  </TitlesOfParts>
  <Company>Landesbüchereistelle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2023-07-27T10:46:00Z</dcterms:created>
  <dcterms:modified xsi:type="dcterms:W3CDTF">2023-07-27T10:46:00Z</dcterms:modified>
</cp:coreProperties>
</file>