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E92" w:rsidRDefault="00B245F3" w:rsidP="00856E9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E92" w:rsidRDefault="00856E92" w:rsidP="00856E92">
      <w:pPr>
        <w:pStyle w:val="berschrift3"/>
        <w:jc w:val="center"/>
      </w:pPr>
    </w:p>
    <w:p w:rsidR="00856E92" w:rsidRDefault="00856E92" w:rsidP="00856E92">
      <w:pPr>
        <w:pStyle w:val="berschrift3"/>
        <w:jc w:val="center"/>
      </w:pPr>
      <w:r>
        <w:rPr>
          <w:rStyle w:val="berschrift3"/>
        </w:rPr>
        <w:t>Roditeljima</w:t>
      </w:r>
    </w:p>
    <w:p w:rsidR="00856E92" w:rsidRPr="00DA723B" w:rsidRDefault="00856E92" w:rsidP="00856E92"/>
    <w:p w:rsidR="00856E92" w:rsidRDefault="00856E92" w:rsidP="00856E92">
      <w:pPr>
        <w:pStyle w:val="berschrift3"/>
        <w:jc w:val="center"/>
      </w:pPr>
      <w:r>
        <w:rPr>
          <w:rStyle w:val="berschrift3"/>
          <w:b w:val="0"/>
        </w:rPr>
        <w:t>prvašića</w:t>
      </w:r>
    </w:p>
    <w:p w:rsidR="00856E92" w:rsidRDefault="00856E92">
      <w:pPr>
        <w:pStyle w:val="berschrift3"/>
      </w:pPr>
    </w:p>
    <w:p w:rsidR="00856E92" w:rsidRPr="009C05C7" w:rsidRDefault="00856E92" w:rsidP="00856E92"/>
    <w:p w:rsidR="00856E92" w:rsidRDefault="00856E92" w:rsidP="00856E92">
      <w:pPr>
        <w:pStyle w:val="berschrift2"/>
        <w:ind w:left="708" w:firstLine="708"/>
        <w:rPr>
          <w:rFonts w:cs="Arial"/>
          <w:b w:val="0"/>
          <w:bCs w:val="0"/>
          <w:sz w:val="40"/>
        </w:rPr>
      </w:pPr>
      <w:r>
        <w:rPr>
          <w:rStyle w:val="berschrift2"/>
          <w:sz w:val="40"/>
        </w:rPr>
        <w:t xml:space="preserve">Radost čitanja </w:t>
      </w:r>
      <w:r w:rsidR="00A50550">
        <w:rPr>
          <w:rStyle w:val="berschrift2"/>
          <w:sz w:val="40"/>
        </w:rPr>
        <w:t>u našoj knjižnici</w:t>
      </w:r>
    </w:p>
    <w:p w:rsidR="00856E92" w:rsidRDefault="00856E92">
      <w:pPr>
        <w:rPr>
          <w:rFonts w:ascii="Arial" w:hAnsi="Arial"/>
          <w:color w:val="000000"/>
          <w:sz w:val="24"/>
        </w:rPr>
      </w:pPr>
    </w:p>
    <w:p w:rsidR="00856E92" w:rsidRDefault="00856E92">
      <w:pPr>
        <w:rPr>
          <w:rFonts w:ascii="Arial" w:hAnsi="Arial"/>
          <w:color w:val="000000"/>
          <w:sz w:val="24"/>
        </w:rPr>
      </w:pPr>
    </w:p>
    <w:p w:rsidR="00856E92" w:rsidRDefault="00856E92">
      <w:pPr>
        <w:rPr>
          <w:rFonts w:ascii="Arial" w:hAnsi="Arial"/>
          <w:b/>
          <w:bCs/>
          <w:color w:val="000000"/>
          <w:sz w:val="28"/>
        </w:rPr>
      </w:pPr>
      <w:r>
        <w:rPr>
          <w:rStyle w:val="Standard"/>
          <w:rFonts w:ascii="Arial" w:hAnsi="Arial"/>
          <w:b/>
          <w:color w:val="000000"/>
          <w:sz w:val="28"/>
        </w:rPr>
        <w:t>Dragi roditelji,</w:t>
      </w:r>
    </w:p>
    <w:p w:rsidR="00856E92" w:rsidRDefault="00856E92">
      <w:pPr>
        <w:rPr>
          <w:rFonts w:ascii="Arial" w:hAnsi="Arial"/>
          <w:color w:val="000000"/>
          <w:sz w:val="24"/>
        </w:rPr>
      </w:pPr>
    </w:p>
    <w:p w:rsidR="00856E92" w:rsidRDefault="00856E92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 xml:space="preserve">Vaše dijete ovih je dana </w:t>
      </w:r>
      <w:r w:rsidR="00A50550">
        <w:rPr>
          <w:rStyle w:val="Standard"/>
          <w:rFonts w:ascii="Arial" w:hAnsi="Arial"/>
          <w:color w:val="000000"/>
          <w:sz w:val="24"/>
        </w:rPr>
        <w:t>zakoračilo u svoje prve školske dane</w:t>
      </w:r>
      <w:r>
        <w:rPr>
          <w:rStyle w:val="Standard"/>
          <w:rFonts w:ascii="Arial" w:hAnsi="Arial"/>
          <w:color w:val="000000"/>
          <w:sz w:val="24"/>
        </w:rPr>
        <w:t xml:space="preserve">. Nema sumnje da je jedva čekalo da počne škola. </w:t>
      </w:r>
    </w:p>
    <w:p w:rsidR="00856E92" w:rsidRDefault="00856E92">
      <w:pPr>
        <w:rPr>
          <w:rFonts w:ascii="Arial" w:hAnsi="Arial"/>
          <w:color w:val="000000"/>
          <w:sz w:val="24"/>
        </w:rPr>
      </w:pPr>
    </w:p>
    <w:p w:rsidR="00856E92" w:rsidRDefault="00856E92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 xml:space="preserve">Kako bismo poticali </w:t>
      </w:r>
      <w:r w:rsidR="00A50550">
        <w:rPr>
          <w:rStyle w:val="Standard"/>
          <w:rFonts w:ascii="Arial" w:hAnsi="Arial"/>
          <w:color w:val="000000"/>
          <w:sz w:val="24"/>
        </w:rPr>
        <w:t xml:space="preserve">njegovu </w:t>
      </w:r>
      <w:r>
        <w:rPr>
          <w:rStyle w:val="Standard"/>
          <w:rFonts w:ascii="Arial" w:hAnsi="Arial"/>
          <w:color w:val="000000"/>
          <w:sz w:val="24"/>
        </w:rPr>
        <w:t>znatiželju i užitak u čitanju, upravo sada je važno da Vaše dijete ima dovoljno knjiga u kojima može uživati.</w:t>
      </w:r>
    </w:p>
    <w:p w:rsidR="00856E92" w:rsidRDefault="00856E92">
      <w:pPr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Knjige pomažu Vašem djetetu u otkrivanju svijeta slova, pomažu mu razvijati čitanje i pisanje te govorne vještine.</w:t>
      </w:r>
    </w:p>
    <w:p w:rsidR="00856E92" w:rsidRDefault="00856E92">
      <w:pPr>
        <w:rPr>
          <w:rFonts w:ascii="Arial" w:hAnsi="Arial"/>
          <w:color w:val="000000"/>
          <w:sz w:val="24"/>
        </w:rPr>
      </w:pPr>
    </w:p>
    <w:p w:rsidR="00856E92" w:rsidRDefault="00856E92">
      <w:pPr>
        <w:pStyle w:val="Textkrper2"/>
        <w:rPr>
          <w:sz w:val="24"/>
        </w:rPr>
      </w:pPr>
      <w:r>
        <w:rPr>
          <w:rStyle w:val="Textkrper2"/>
          <w:sz w:val="24"/>
        </w:rPr>
        <w:t>Naša knjižnica obiluje knjigama za djecu: od jednostavnih slikovnica</w:t>
      </w:r>
      <w:r w:rsidR="00A50550">
        <w:rPr>
          <w:rStyle w:val="Textkrper2"/>
          <w:sz w:val="24"/>
        </w:rPr>
        <w:t xml:space="preserve"> do</w:t>
      </w:r>
      <w:r>
        <w:rPr>
          <w:rStyle w:val="Textkrper2"/>
          <w:sz w:val="24"/>
        </w:rPr>
        <w:t xml:space="preserve"> zanimljivih i uzbudljivih priča koje može slušati dok ih drugi čitaju ili ih može samo čitati. Na raspolaganju su i tematske knjige, koje pomažu Vašem djetetu da bolje upozna i razumije svijet oko sebe. A imamo medije i za roditelje.</w:t>
      </w:r>
    </w:p>
    <w:p w:rsidR="00856E92" w:rsidRDefault="00856E92">
      <w:pPr>
        <w:pStyle w:val="Textkrper2"/>
        <w:rPr>
          <w:sz w:val="24"/>
        </w:rPr>
      </w:pPr>
    </w:p>
    <w:p w:rsidR="00856E92" w:rsidRDefault="00856E92">
      <w:pPr>
        <w:pStyle w:val="Textkrper2"/>
        <w:rPr>
          <w:sz w:val="24"/>
        </w:rPr>
      </w:pPr>
      <w:r>
        <w:rPr>
          <w:rStyle w:val="Textkrper2"/>
          <w:sz w:val="24"/>
        </w:rPr>
        <w:t>Prijava i iznajmljivanje su besplatni za Vaše dijete. U školskoj vrećici nalazi se kupon za prijavu.</w:t>
      </w:r>
    </w:p>
    <w:p w:rsidR="00856E92" w:rsidRDefault="00856E92">
      <w:pPr>
        <w:pStyle w:val="Textkrper2"/>
        <w:rPr>
          <w:sz w:val="24"/>
        </w:rPr>
      </w:pPr>
    </w:p>
    <w:p w:rsidR="00856E92" w:rsidRDefault="00856E92">
      <w:pPr>
        <w:pStyle w:val="Textkrper2"/>
        <w:rPr>
          <w:sz w:val="24"/>
        </w:rPr>
      </w:pPr>
      <w:r>
        <w:rPr>
          <w:rStyle w:val="Textkrper2"/>
          <w:sz w:val="24"/>
        </w:rPr>
        <w:t>Slobodno dođite s djetetom do nas i upoznajte nas. Jedva čekamo da Vas vidimo!</w:t>
      </w:r>
    </w:p>
    <w:p w:rsidR="00856E92" w:rsidRDefault="00856E92">
      <w:pPr>
        <w:pStyle w:val="Textkrper2"/>
        <w:rPr>
          <w:sz w:val="24"/>
        </w:rPr>
      </w:pPr>
    </w:p>
    <w:p w:rsidR="00856E92" w:rsidRDefault="00856E92">
      <w:pPr>
        <w:pStyle w:val="Textkrper2"/>
        <w:rPr>
          <w:sz w:val="24"/>
        </w:rPr>
      </w:pPr>
      <w:r>
        <w:rPr>
          <w:rStyle w:val="Textkrper2"/>
          <w:sz w:val="24"/>
        </w:rPr>
        <w:t>Naše radno vrijeme:</w:t>
      </w:r>
    </w:p>
    <w:p w:rsidR="00856E92" w:rsidRDefault="00856E92">
      <w:pPr>
        <w:pStyle w:val="Textkrper2"/>
        <w:rPr>
          <w:sz w:val="24"/>
        </w:rPr>
      </w:pP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Ponedjeljak: 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[MONTAG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Utorak: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[DIENSTAG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Srijeda: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[MITTWOCH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Četvrtak: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[DONNERSTAG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Petak: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 w:rsidR="0066361A"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[FREITAG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Subota: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[SAMSTAG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Pr="009C05C7" w:rsidRDefault="00856E92" w:rsidP="00856E92">
      <w:pPr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Nedjelja:</w:t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</w:rPr>
        <w:tab/>
      </w:r>
      <w:r>
        <w:rPr>
          <w:rStyle w:val="Standard"/>
          <w:rFonts w:ascii="Arial" w:hAnsi="Arial"/>
          <w:sz w:val="22"/>
          <w:highlight w:val="yellow"/>
        </w:rPr>
        <w:t xml:space="preserve">[SONNTAG </w:t>
      </w:r>
      <w:r>
        <w:rPr>
          <w:rStyle w:val="Standard"/>
          <w:rFonts w:ascii="Arial" w:hAnsi="Arial" w:cs="Arial"/>
          <w:sz w:val="22"/>
          <w:highlight w:val="yellow"/>
          <w:cs/>
        </w:rPr>
        <w:t xml:space="preserve">– </w:t>
      </w:r>
      <w:r>
        <w:rPr>
          <w:rStyle w:val="Standard"/>
          <w:rFonts w:ascii="Arial" w:hAnsi="Arial"/>
          <w:sz w:val="22"/>
          <w:highlight w:val="yellow"/>
        </w:rPr>
        <w:t>ZEITEN]</w:t>
      </w:r>
    </w:p>
    <w:p w:rsidR="00856E92" w:rsidRDefault="00856E92">
      <w:pPr>
        <w:pStyle w:val="Textkrper2"/>
        <w:rPr>
          <w:rFonts w:cs="Arial"/>
          <w:sz w:val="24"/>
        </w:rPr>
      </w:pPr>
    </w:p>
    <w:p w:rsidR="00856E92" w:rsidRDefault="00856E92">
      <w:pPr>
        <w:pStyle w:val="Textkrper2"/>
        <w:rPr>
          <w:rFonts w:cs="Arial"/>
          <w:sz w:val="24"/>
        </w:rPr>
      </w:pPr>
    </w:p>
    <w:p w:rsidR="00856E92" w:rsidRPr="009C05C7" w:rsidRDefault="00856E92">
      <w:pPr>
        <w:pStyle w:val="Textkrper2"/>
        <w:rPr>
          <w:rFonts w:cs="Arial"/>
          <w:sz w:val="24"/>
        </w:rPr>
      </w:pPr>
    </w:p>
    <w:p w:rsidR="00856E92" w:rsidRDefault="00856E92">
      <w:pPr>
        <w:pStyle w:val="berschrift2"/>
      </w:pPr>
      <w:r>
        <w:rPr>
          <w:rStyle w:val="berschrift2"/>
        </w:rPr>
        <w:t>Vaša knjižnica</w:t>
      </w:r>
    </w:p>
    <w:p w:rsidR="00856E92" w:rsidRPr="009C05C7" w:rsidRDefault="00856E92" w:rsidP="00856E92"/>
    <w:p w:rsidR="00856E92" w:rsidRDefault="00856E92">
      <w:pPr>
        <w:jc w:val="both"/>
        <w:rPr>
          <w:rFonts w:ascii="Arial" w:hAnsi="Arial"/>
          <w:color w:val="000000"/>
          <w:sz w:val="24"/>
        </w:rPr>
      </w:pPr>
      <w:r>
        <w:rPr>
          <w:rStyle w:val="Standard"/>
          <w:rFonts w:ascii="Arial" w:hAnsi="Arial"/>
          <w:color w:val="000000"/>
          <w:sz w:val="24"/>
        </w:rPr>
        <w:t>___________________________________________</w:t>
      </w:r>
    </w:p>
    <w:p w:rsidR="00856E92" w:rsidRPr="009C05C7" w:rsidRDefault="00856E92">
      <w:pPr>
        <w:jc w:val="both"/>
        <w:rPr>
          <w:rFonts w:ascii="Arial" w:hAnsi="Arial"/>
          <w:color w:val="000000"/>
          <w:highlight w:val="yellow"/>
        </w:rPr>
      </w:pPr>
      <w:r>
        <w:rPr>
          <w:rStyle w:val="Standard"/>
          <w:rFonts w:ascii="Arial" w:hAnsi="Arial"/>
          <w:color w:val="000000"/>
          <w:highlight w:val="yellow"/>
        </w:rPr>
        <w:t>(Name der Bücherei)</w:t>
      </w:r>
    </w:p>
    <w:p w:rsidR="00856E92" w:rsidRPr="009C05C7" w:rsidRDefault="00856E92">
      <w:pPr>
        <w:jc w:val="both"/>
        <w:rPr>
          <w:rFonts w:ascii="Arial" w:hAnsi="Arial"/>
          <w:color w:val="000000"/>
          <w:sz w:val="24"/>
          <w:highlight w:val="yellow"/>
        </w:rPr>
      </w:pPr>
      <w:r>
        <w:rPr>
          <w:rStyle w:val="Standard"/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856E92" w:rsidRPr="009C05C7" w:rsidRDefault="00856E92">
      <w:pPr>
        <w:jc w:val="both"/>
        <w:rPr>
          <w:rFonts w:ascii="Arial" w:hAnsi="Arial"/>
          <w:color w:val="000000"/>
          <w:highlight w:val="yellow"/>
        </w:rPr>
      </w:pPr>
      <w:r>
        <w:rPr>
          <w:rStyle w:val="Standard"/>
          <w:rFonts w:ascii="Arial" w:hAnsi="Arial"/>
          <w:color w:val="000000"/>
          <w:highlight w:val="yellow"/>
        </w:rPr>
        <w:t>(Adresse)</w:t>
      </w:r>
    </w:p>
    <w:p w:rsidR="00856E92" w:rsidRPr="009C05C7" w:rsidRDefault="00856E92">
      <w:pPr>
        <w:jc w:val="both"/>
        <w:rPr>
          <w:rFonts w:ascii="Arial" w:hAnsi="Arial"/>
          <w:color w:val="000000"/>
          <w:sz w:val="24"/>
          <w:highlight w:val="yellow"/>
        </w:rPr>
      </w:pPr>
      <w:r>
        <w:rPr>
          <w:rStyle w:val="Standard"/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856E92" w:rsidRDefault="00856E92">
      <w:pPr>
        <w:jc w:val="both"/>
        <w:rPr>
          <w:rFonts w:ascii="Arial" w:hAnsi="Arial"/>
          <w:color w:val="000000"/>
        </w:rPr>
      </w:pPr>
      <w:r>
        <w:rPr>
          <w:rStyle w:val="Standard"/>
          <w:rFonts w:ascii="Arial" w:hAnsi="Arial"/>
          <w:color w:val="000000"/>
          <w:highlight w:val="yellow"/>
        </w:rPr>
        <w:t>(Telefon, E-Mail)</w:t>
      </w:r>
    </w:p>
    <w:sectPr w:rsidR="00856E9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66361A"/>
    <w:rsid w:val="006B1BC8"/>
    <w:rsid w:val="00856E92"/>
    <w:rsid w:val="00A50550"/>
    <w:rsid w:val="00B245F3"/>
    <w:rsid w:val="00B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5E142-B5CC-4044-AF6B-B53AA4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hr-HR" w:eastAsia="hr-H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2023-07-27T10:46:00Z</dcterms:created>
  <dcterms:modified xsi:type="dcterms:W3CDTF">2023-07-27T10:46:00Z</dcterms:modified>
</cp:coreProperties>
</file>