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8A31" w14:textId="77777777" w:rsidR="001E281A" w:rsidRDefault="001E281A">
      <w:pPr>
        <w:jc w:val="center"/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Aktion Schultüte:</w:t>
      </w:r>
    </w:p>
    <w:p w14:paraId="1A96482E" w14:textId="77777777" w:rsidR="001E281A" w:rsidRDefault="001E281A">
      <w:pPr>
        <w:jc w:val="center"/>
        <w:rPr>
          <w:rFonts w:ascii="Arial" w:hAnsi="Arial"/>
          <w:b/>
          <w:bCs/>
          <w:color w:val="000000"/>
          <w:sz w:val="24"/>
        </w:rPr>
      </w:pPr>
    </w:p>
    <w:p w14:paraId="125BC00A" w14:textId="77777777" w:rsidR="001E281A" w:rsidRDefault="001E281A">
      <w:pPr>
        <w:pStyle w:val="berschrift2"/>
        <w:jc w:val="center"/>
      </w:pPr>
      <w:r>
        <w:t xml:space="preserve">Vorschlag (Musterbrief) für Brief an die Eltern - </w:t>
      </w:r>
      <w:r>
        <w:rPr>
          <w:u w:val="single"/>
        </w:rPr>
        <w:t>Kurzversion</w:t>
      </w:r>
    </w:p>
    <w:p w14:paraId="64E3035E" w14:textId="77777777" w:rsidR="001E281A" w:rsidRDefault="001E28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(soll neben dem Gutschein in die Mini-Schultüte gesteckt werden)</w:t>
      </w:r>
    </w:p>
    <w:p w14:paraId="74050EC7" w14:textId="77777777" w:rsidR="001E281A" w:rsidRDefault="001E281A">
      <w:pPr>
        <w:jc w:val="center"/>
        <w:rPr>
          <w:rFonts w:ascii="Arial" w:hAnsi="Arial"/>
          <w:color w:val="000000"/>
          <w:sz w:val="24"/>
        </w:rPr>
      </w:pPr>
    </w:p>
    <w:p w14:paraId="0114DC23" w14:textId="41937643" w:rsidR="001E281A" w:rsidRDefault="009965ED">
      <w:pPr>
        <w:rPr>
          <w:rFonts w:ascii="Arial" w:hAnsi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7A3372" wp14:editId="333CE113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D74D" w14:textId="77777777" w:rsidR="00DA723B" w:rsidRDefault="00DA723B" w:rsidP="00DA723B">
      <w:pPr>
        <w:pStyle w:val="berschrift3"/>
        <w:jc w:val="center"/>
      </w:pPr>
    </w:p>
    <w:p w14:paraId="7D495B5E" w14:textId="77777777" w:rsidR="00DA723B" w:rsidRDefault="00DA723B" w:rsidP="00DA723B">
      <w:pPr>
        <w:pStyle w:val="berschrift3"/>
        <w:jc w:val="center"/>
      </w:pPr>
    </w:p>
    <w:p w14:paraId="02432BE9" w14:textId="77777777" w:rsidR="00DA723B" w:rsidRDefault="00DA723B" w:rsidP="00DA723B">
      <w:pPr>
        <w:pStyle w:val="berschrift3"/>
        <w:jc w:val="center"/>
      </w:pPr>
      <w:r>
        <w:t>An die Eltern</w:t>
      </w:r>
    </w:p>
    <w:p w14:paraId="65F84429" w14:textId="77777777" w:rsidR="00DA723B" w:rsidRPr="00DA723B" w:rsidRDefault="00DA723B" w:rsidP="00DA723B"/>
    <w:p w14:paraId="005BD3C9" w14:textId="77777777" w:rsidR="003E0010" w:rsidRDefault="00DA723B" w:rsidP="00DA723B">
      <w:pPr>
        <w:pStyle w:val="berschrift3"/>
        <w:jc w:val="center"/>
      </w:pPr>
      <w:r>
        <w:rPr>
          <w:b w:val="0"/>
          <w:bCs w:val="0"/>
        </w:rPr>
        <w:t>der Schulanfänger</w:t>
      </w:r>
    </w:p>
    <w:p w14:paraId="5DD865F0" w14:textId="77777777" w:rsidR="003E0010" w:rsidRDefault="003E0010">
      <w:pPr>
        <w:pStyle w:val="berschrift3"/>
      </w:pPr>
    </w:p>
    <w:p w14:paraId="51CB9090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0975CD84" w14:textId="77777777" w:rsidR="001E281A" w:rsidRDefault="001E281A">
      <w:pPr>
        <w:pStyle w:val="berschrift2"/>
      </w:pPr>
    </w:p>
    <w:p w14:paraId="0759F555" w14:textId="77777777" w:rsidR="001E281A" w:rsidRDefault="001E281A">
      <w:pPr>
        <w:pStyle w:val="berschrift2"/>
        <w:rPr>
          <w:rFonts w:cs="Arial"/>
          <w:b w:val="0"/>
          <w:bCs w:val="0"/>
          <w:sz w:val="40"/>
        </w:rPr>
      </w:pPr>
      <w:r>
        <w:rPr>
          <w:sz w:val="40"/>
        </w:rPr>
        <w:t>Lesespaß aus der Bücherei</w:t>
      </w:r>
    </w:p>
    <w:p w14:paraId="21257015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3449A3EE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0822B42F" w14:textId="77777777" w:rsidR="001E281A" w:rsidRDefault="001E281A">
      <w:pPr>
        <w:rPr>
          <w:rFonts w:ascii="Arial" w:hAnsi="Arial"/>
          <w:b/>
          <w:bCs/>
          <w:color w:val="000000"/>
          <w:sz w:val="28"/>
        </w:rPr>
      </w:pPr>
      <w:r>
        <w:rPr>
          <w:rFonts w:ascii="Arial" w:hAnsi="Arial"/>
          <w:b/>
          <w:bCs/>
          <w:color w:val="000000"/>
          <w:sz w:val="28"/>
        </w:rPr>
        <w:t>Liebe Eltern,</w:t>
      </w:r>
    </w:p>
    <w:p w14:paraId="366736EE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30B329B8" w14:textId="77777777" w:rsidR="001E281A" w:rsidRDefault="001E281A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Ihr Kind ist vor wenigen Tagen eingeschult worden. Sicher war es schon sehr gespannt auf die Schule. </w:t>
      </w:r>
    </w:p>
    <w:p w14:paraId="645448D7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107B4782" w14:textId="77777777" w:rsidR="00376FA0" w:rsidRDefault="00376FA0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Um die Lust und Neugierde auf die Welt der Buchstaben zu fördern, ist es gerade jetzt wichtig, dass Ihr Kind über Bücher verfügt, an denen es Spaß hat.</w:t>
      </w:r>
    </w:p>
    <w:p w14:paraId="6473132D" w14:textId="77777777" w:rsidR="001E281A" w:rsidRDefault="00376FA0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Bücher helfe</w:t>
      </w:r>
      <w:r w:rsidR="0035225D">
        <w:rPr>
          <w:rFonts w:ascii="Arial" w:hAnsi="Arial"/>
          <w:color w:val="000000"/>
          <w:sz w:val="24"/>
        </w:rPr>
        <w:t>n</w:t>
      </w:r>
      <w:r>
        <w:rPr>
          <w:rFonts w:ascii="Arial" w:hAnsi="Arial"/>
          <w:color w:val="000000"/>
          <w:sz w:val="24"/>
        </w:rPr>
        <w:t xml:space="preserve"> Ihrem Kind </w:t>
      </w:r>
      <w:r w:rsidR="001E281A">
        <w:rPr>
          <w:rFonts w:ascii="Arial" w:hAnsi="Arial"/>
          <w:color w:val="000000"/>
          <w:sz w:val="24"/>
        </w:rPr>
        <w:t>die Welt der Buchstaben, das Lesen und Schreiben zu entdecken.</w:t>
      </w:r>
    </w:p>
    <w:p w14:paraId="2DB39418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5D452207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Unsere Bücherei hat eine große Auswahl an Kinderbüchern: einfache Bilderbücher, lustige und spannende Geschichten zum Vorlesen und Selberlesen, aber auch Sachbücher, die helfen die Welt zu verstehen. Und natürlich haben wir auch Bücher für Eltern.</w:t>
      </w:r>
    </w:p>
    <w:p w14:paraId="4037410F" w14:textId="77777777" w:rsidR="001E281A" w:rsidRDefault="001E281A">
      <w:pPr>
        <w:pStyle w:val="Textkrper2"/>
        <w:rPr>
          <w:sz w:val="24"/>
        </w:rPr>
      </w:pPr>
    </w:p>
    <w:p w14:paraId="22C7A01D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Die Anmeldung und die Ausleihe sind für Ihr Kind kostenlos. In der Schultüte finden Sie einen entsprechenden Gutschein.</w:t>
      </w:r>
    </w:p>
    <w:p w14:paraId="5F562CD5" w14:textId="77777777" w:rsidR="001E281A" w:rsidRDefault="001E281A">
      <w:pPr>
        <w:pStyle w:val="Textkrper2"/>
        <w:rPr>
          <w:sz w:val="24"/>
        </w:rPr>
      </w:pPr>
    </w:p>
    <w:p w14:paraId="0802DF58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Kommen Sie doch einfach einmal gemeinsam bei uns vorbei und lernen Sie uns kenne</w:t>
      </w:r>
      <w:r w:rsidR="00CC17E2">
        <w:rPr>
          <w:sz w:val="24"/>
        </w:rPr>
        <w:t xml:space="preserve">n. </w:t>
      </w:r>
      <w:r>
        <w:rPr>
          <w:sz w:val="24"/>
        </w:rPr>
        <w:t>Wir freuen uns auf Sie!</w:t>
      </w:r>
    </w:p>
    <w:p w14:paraId="713EDF06" w14:textId="77777777" w:rsidR="001E281A" w:rsidRDefault="001E281A">
      <w:pPr>
        <w:pStyle w:val="Textkrper2"/>
        <w:rPr>
          <w:sz w:val="24"/>
        </w:rPr>
      </w:pPr>
    </w:p>
    <w:p w14:paraId="13FEE1E4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Zu diesen Zeiten sind wir für Sie da:</w:t>
      </w:r>
    </w:p>
    <w:p w14:paraId="342CB348" w14:textId="77777777" w:rsidR="001E281A" w:rsidRDefault="001E281A">
      <w:pPr>
        <w:pStyle w:val="Textkrper2"/>
        <w:rPr>
          <w:sz w:val="24"/>
        </w:rPr>
      </w:pPr>
    </w:p>
    <w:p w14:paraId="31E6A7A0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78B97020" w14:textId="77777777" w:rsidR="001E281A" w:rsidRDefault="001E281A">
      <w:pPr>
        <w:pStyle w:val="Textkrper2"/>
        <w:rPr>
          <w:sz w:val="24"/>
        </w:rPr>
      </w:pPr>
    </w:p>
    <w:p w14:paraId="7D0F7501" w14:textId="77777777" w:rsidR="001E281A" w:rsidRDefault="001E281A">
      <w:pPr>
        <w:pStyle w:val="Textkrper2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508B175" w14:textId="77777777" w:rsidR="001E281A" w:rsidRDefault="001E281A">
      <w:pPr>
        <w:pStyle w:val="Textkrper2"/>
        <w:rPr>
          <w:sz w:val="24"/>
        </w:rPr>
      </w:pPr>
    </w:p>
    <w:p w14:paraId="498CA65A" w14:textId="77777777" w:rsidR="001E281A" w:rsidRDefault="001E281A">
      <w:pPr>
        <w:pStyle w:val="berschrift2"/>
      </w:pPr>
      <w:r>
        <w:t xml:space="preserve">Ihre </w:t>
      </w:r>
    </w:p>
    <w:p w14:paraId="33D6A429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</w:p>
    <w:p w14:paraId="4C648E16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___________________________________________</w:t>
      </w:r>
    </w:p>
    <w:p w14:paraId="48ABCFFD" w14:textId="77777777" w:rsidR="001E281A" w:rsidRDefault="001E281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(Name der Bücherei)</w:t>
      </w:r>
    </w:p>
    <w:p w14:paraId="0256E944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</w:p>
    <w:p w14:paraId="5B3F8CB3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___________________________________________</w:t>
      </w:r>
    </w:p>
    <w:p w14:paraId="3005954F" w14:textId="77777777" w:rsidR="001E281A" w:rsidRDefault="001E281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(Adresse)</w:t>
      </w:r>
    </w:p>
    <w:p w14:paraId="613DBFDA" w14:textId="77777777" w:rsidR="001E281A" w:rsidRDefault="001E281A">
      <w:pPr>
        <w:jc w:val="both"/>
        <w:rPr>
          <w:rFonts w:ascii="Arial" w:hAnsi="Arial"/>
          <w:color w:val="000000"/>
        </w:rPr>
      </w:pPr>
    </w:p>
    <w:p w14:paraId="18F60B54" w14:textId="77777777" w:rsidR="001E281A" w:rsidRDefault="001E281A">
      <w:pPr>
        <w:jc w:val="both"/>
        <w:rPr>
          <w:rFonts w:ascii="Arial" w:hAnsi="Arial"/>
          <w:color w:val="000000"/>
          <w:sz w:val="24"/>
          <w:lang w:val="it-IT"/>
        </w:rPr>
      </w:pPr>
      <w:r>
        <w:rPr>
          <w:rFonts w:ascii="Arial" w:hAnsi="Arial"/>
          <w:color w:val="000000"/>
          <w:sz w:val="24"/>
          <w:lang w:val="it-IT"/>
        </w:rPr>
        <w:t>___________________________________________</w:t>
      </w:r>
    </w:p>
    <w:p w14:paraId="321D5608" w14:textId="77777777" w:rsidR="001E281A" w:rsidRDefault="001E281A">
      <w:pPr>
        <w:jc w:val="both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(Telefon, E-Mail)</w:t>
      </w:r>
    </w:p>
    <w:sectPr w:rsidR="001E281A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1E281A"/>
    <w:rsid w:val="0035225D"/>
    <w:rsid w:val="00376FA0"/>
    <w:rsid w:val="003E0010"/>
    <w:rsid w:val="009965ED"/>
    <w:rsid w:val="00CC17E2"/>
    <w:rsid w:val="00DA723B"/>
    <w:rsid w:val="00E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FE9BD9"/>
  <w15:chartTrackingRefBased/>
  <w15:docId w15:val="{1116F20B-CCA7-48E3-AC06-9F050CA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Landesbüchereistelle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2006-06-30T13:48:00Z</cp:lastPrinted>
  <dcterms:created xsi:type="dcterms:W3CDTF">2023-07-27T10:44:00Z</dcterms:created>
  <dcterms:modified xsi:type="dcterms:W3CDTF">2023-07-27T10:44:00Z</dcterms:modified>
</cp:coreProperties>
</file>