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2522" w14:textId="77777777" w:rsidR="001E281A" w:rsidRDefault="001E281A">
      <w:pPr>
        <w:jc w:val="center"/>
        <w:rPr>
          <w:rFonts w:ascii="Arial" w:hAnsi="Arial"/>
          <w:b/>
          <w:bCs/>
          <w:color w:val="000000"/>
          <w:sz w:val="24"/>
          <w:u w:val="single"/>
        </w:rPr>
      </w:pPr>
      <w:r>
        <w:rPr>
          <w:rFonts w:ascii="Arial" w:hAnsi="Arial"/>
          <w:b/>
          <w:bCs/>
          <w:color w:val="000000"/>
          <w:sz w:val="24"/>
          <w:u w:val="single"/>
        </w:rPr>
        <w:t>Aktion Schultüte:</w:t>
      </w:r>
    </w:p>
    <w:p w14:paraId="75A467C2" w14:textId="77777777" w:rsidR="001E281A" w:rsidRDefault="001E281A">
      <w:pPr>
        <w:jc w:val="center"/>
        <w:rPr>
          <w:rFonts w:ascii="Arial" w:hAnsi="Arial"/>
          <w:b/>
          <w:bCs/>
          <w:color w:val="000000"/>
          <w:sz w:val="24"/>
        </w:rPr>
      </w:pPr>
    </w:p>
    <w:p w14:paraId="3F2D7896" w14:textId="77777777" w:rsidR="001E281A" w:rsidRDefault="001E281A">
      <w:pPr>
        <w:pStyle w:val="berschrift2"/>
        <w:jc w:val="center"/>
      </w:pPr>
      <w:r>
        <w:t xml:space="preserve">Vorschlag (Musterbrief) für Brief an die Eltern </w:t>
      </w:r>
      <w:r w:rsidR="00F22CD4">
        <w:t>–</w:t>
      </w:r>
      <w:r>
        <w:t xml:space="preserve"> </w:t>
      </w:r>
      <w:r w:rsidR="00F22CD4">
        <w:rPr>
          <w:u w:val="single"/>
        </w:rPr>
        <w:t>Version in Einfacher Sprache</w:t>
      </w:r>
    </w:p>
    <w:p w14:paraId="4E77D6C0" w14:textId="77777777" w:rsidR="001E281A" w:rsidRDefault="001E281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(soll neben dem Gutschein in die Mini-Schultüte gesteckt werden)</w:t>
      </w:r>
    </w:p>
    <w:p w14:paraId="66766FCB" w14:textId="77777777" w:rsidR="001E281A" w:rsidRDefault="001E281A">
      <w:pPr>
        <w:jc w:val="center"/>
        <w:rPr>
          <w:rFonts w:ascii="Arial" w:hAnsi="Arial"/>
          <w:color w:val="000000"/>
          <w:sz w:val="24"/>
        </w:rPr>
      </w:pPr>
    </w:p>
    <w:p w14:paraId="68ABBC19" w14:textId="49DD82ED" w:rsidR="001E281A" w:rsidRDefault="00CD4E8E">
      <w:pPr>
        <w:rPr>
          <w:rFonts w:ascii="Arial" w:hAnsi="Arial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D62E060" wp14:editId="306FBE1F">
            <wp:simplePos x="0" y="0"/>
            <wp:positionH relativeFrom="column">
              <wp:posOffset>695325</wp:posOffset>
            </wp:positionH>
            <wp:positionV relativeFrom="paragraph">
              <wp:posOffset>133350</wp:posOffset>
            </wp:positionV>
            <wp:extent cx="1042670" cy="1601470"/>
            <wp:effectExtent l="0" t="0" r="0" b="0"/>
            <wp:wrapSquare wrapText="right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C06DE" w14:textId="77777777" w:rsidR="00DA723B" w:rsidRDefault="00DA723B" w:rsidP="00DA723B">
      <w:pPr>
        <w:pStyle w:val="berschrift3"/>
        <w:jc w:val="center"/>
      </w:pPr>
    </w:p>
    <w:p w14:paraId="288028D3" w14:textId="77777777" w:rsidR="00DA723B" w:rsidRDefault="00DA723B" w:rsidP="00DA723B">
      <w:pPr>
        <w:rPr>
          <w:rFonts w:ascii="Arial" w:hAnsi="Arial"/>
          <w:b/>
          <w:bCs/>
          <w:color w:val="000000"/>
          <w:sz w:val="28"/>
        </w:rPr>
      </w:pPr>
    </w:p>
    <w:p w14:paraId="57AAE6A4" w14:textId="77777777" w:rsidR="00E275CE" w:rsidRPr="00DA723B" w:rsidRDefault="00E275CE" w:rsidP="00DA723B"/>
    <w:p w14:paraId="525F0010" w14:textId="77777777" w:rsidR="003E0010" w:rsidRDefault="003E0010">
      <w:pPr>
        <w:pStyle w:val="berschrift3"/>
      </w:pPr>
    </w:p>
    <w:p w14:paraId="21924187" w14:textId="77777777" w:rsidR="001E281A" w:rsidRDefault="001E281A">
      <w:pPr>
        <w:rPr>
          <w:rFonts w:ascii="Arial" w:hAnsi="Arial"/>
          <w:color w:val="000000"/>
          <w:sz w:val="24"/>
        </w:rPr>
      </w:pPr>
    </w:p>
    <w:p w14:paraId="02E8981C" w14:textId="77777777" w:rsidR="001E281A" w:rsidRDefault="001E281A">
      <w:pPr>
        <w:pStyle w:val="berschrift2"/>
      </w:pPr>
    </w:p>
    <w:p w14:paraId="30202943" w14:textId="77777777" w:rsidR="00E275CE" w:rsidRDefault="00E275CE" w:rsidP="00E275CE">
      <w:pPr>
        <w:pStyle w:val="berschrift2"/>
        <w:rPr>
          <w:rFonts w:cs="Arial"/>
          <w:b w:val="0"/>
          <w:bCs w:val="0"/>
          <w:sz w:val="40"/>
        </w:rPr>
      </w:pPr>
      <w:r>
        <w:rPr>
          <w:sz w:val="40"/>
        </w:rPr>
        <w:t>Lesespaß aus der Bücherei</w:t>
      </w:r>
    </w:p>
    <w:p w14:paraId="5CDBC6EF" w14:textId="77777777" w:rsidR="001E281A" w:rsidRDefault="001E281A">
      <w:pPr>
        <w:rPr>
          <w:rFonts w:ascii="Arial" w:hAnsi="Arial"/>
          <w:color w:val="000000"/>
          <w:sz w:val="24"/>
        </w:rPr>
      </w:pPr>
    </w:p>
    <w:p w14:paraId="766B9643" w14:textId="77777777" w:rsidR="001E281A" w:rsidRDefault="001E281A">
      <w:pPr>
        <w:rPr>
          <w:rFonts w:ascii="Arial" w:hAnsi="Arial"/>
          <w:color w:val="000000"/>
          <w:sz w:val="24"/>
        </w:rPr>
      </w:pPr>
    </w:p>
    <w:p w14:paraId="18708792" w14:textId="77777777" w:rsidR="001E281A" w:rsidRPr="00F22CD4" w:rsidRDefault="00F22CD4" w:rsidP="00F22CD4">
      <w:pPr>
        <w:spacing w:after="240"/>
        <w:rPr>
          <w:rFonts w:ascii="Arial" w:hAnsi="Arial"/>
          <w:b/>
          <w:bCs/>
          <w:color w:val="000000"/>
          <w:sz w:val="28"/>
        </w:rPr>
      </w:pPr>
      <w:r>
        <w:rPr>
          <w:rFonts w:ascii="Arial" w:hAnsi="Arial"/>
          <w:b/>
          <w:bCs/>
          <w:color w:val="000000"/>
          <w:sz w:val="28"/>
        </w:rPr>
        <w:t>Liebe Eltern,</w:t>
      </w:r>
    </w:p>
    <w:p w14:paraId="300DB000" w14:textId="77777777" w:rsidR="001E281A" w:rsidRDefault="001E281A" w:rsidP="00F22CD4">
      <w:pPr>
        <w:autoSpaceDE w:val="0"/>
        <w:autoSpaceDN w:val="0"/>
        <w:adjustRightInd w:val="0"/>
        <w:spacing w:after="24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Ihr Kind ist </w:t>
      </w:r>
      <w:r w:rsidR="00887C56">
        <w:rPr>
          <w:rFonts w:ascii="Arial" w:hAnsi="Arial"/>
          <w:color w:val="000000"/>
          <w:sz w:val="24"/>
        </w:rPr>
        <w:t>gerade in die Schule gekommen</w:t>
      </w:r>
      <w:r>
        <w:rPr>
          <w:rFonts w:ascii="Arial" w:hAnsi="Arial"/>
          <w:color w:val="000000"/>
          <w:sz w:val="24"/>
        </w:rPr>
        <w:t xml:space="preserve">. </w:t>
      </w:r>
      <w:r w:rsidR="00887C56">
        <w:rPr>
          <w:rFonts w:ascii="Arial" w:hAnsi="Arial"/>
          <w:color w:val="000000"/>
          <w:sz w:val="24"/>
        </w:rPr>
        <w:t>Das war bestimmt spannend</w:t>
      </w:r>
      <w:r w:rsidR="00F22CD4">
        <w:rPr>
          <w:rFonts w:ascii="Arial" w:hAnsi="Arial"/>
          <w:color w:val="000000"/>
          <w:sz w:val="24"/>
        </w:rPr>
        <w:t>!</w:t>
      </w:r>
    </w:p>
    <w:p w14:paraId="1825C02D" w14:textId="77777777" w:rsidR="00F22CD4" w:rsidRDefault="00887C56" w:rsidP="00F22CD4">
      <w:pPr>
        <w:spacing w:after="24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In der Schule lernt Ihr Kind lesen. Jetzt braucht Ihr Kind gute Bücher. Dann merkt Ihr Kind: </w:t>
      </w:r>
    </w:p>
    <w:p w14:paraId="7B4A3F75" w14:textId="77777777" w:rsidR="00F22CD4" w:rsidRDefault="00887C56" w:rsidP="00F22CD4">
      <w:pPr>
        <w:numPr>
          <w:ilvl w:val="0"/>
          <w:numId w:val="1"/>
        </w:numPr>
        <w:spacing w:after="24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Lesen macht Spaß! </w:t>
      </w:r>
    </w:p>
    <w:p w14:paraId="6A7165C9" w14:textId="77777777" w:rsidR="00F22CD4" w:rsidRDefault="00887C56" w:rsidP="00F22CD4">
      <w:pPr>
        <w:numPr>
          <w:ilvl w:val="0"/>
          <w:numId w:val="1"/>
        </w:numPr>
        <w:spacing w:after="24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In Büchern </w:t>
      </w:r>
      <w:r w:rsidR="00F22CD4">
        <w:rPr>
          <w:rFonts w:ascii="Arial" w:hAnsi="Arial"/>
          <w:color w:val="000000"/>
          <w:sz w:val="24"/>
        </w:rPr>
        <w:t xml:space="preserve">gibt es lustige und spannende Geschichten! </w:t>
      </w:r>
    </w:p>
    <w:p w14:paraId="1B5ABAA5" w14:textId="77777777" w:rsidR="00F22CD4" w:rsidRDefault="00F22CD4" w:rsidP="00F22CD4">
      <w:pPr>
        <w:numPr>
          <w:ilvl w:val="0"/>
          <w:numId w:val="1"/>
        </w:numPr>
        <w:spacing w:after="24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Mit Büchern kann ich die Welt entdecken! </w:t>
      </w:r>
    </w:p>
    <w:p w14:paraId="02B711A1" w14:textId="77777777" w:rsidR="001E281A" w:rsidRPr="00F22CD4" w:rsidRDefault="00F22CD4" w:rsidP="00F22CD4">
      <w:pPr>
        <w:spacing w:after="240"/>
        <w:rPr>
          <w:rFonts w:ascii="Arial" w:hAnsi="Arial"/>
          <w:color w:val="000000"/>
          <w:sz w:val="24"/>
        </w:rPr>
      </w:pPr>
      <w:r w:rsidRPr="00F22CD4">
        <w:rPr>
          <w:rFonts w:ascii="Arial" w:hAnsi="Arial"/>
          <w:color w:val="000000"/>
          <w:sz w:val="24"/>
        </w:rPr>
        <w:t>In u</w:t>
      </w:r>
      <w:r w:rsidR="001E281A" w:rsidRPr="00F22CD4">
        <w:rPr>
          <w:rFonts w:ascii="Arial" w:hAnsi="Arial"/>
          <w:color w:val="000000"/>
          <w:sz w:val="24"/>
        </w:rPr>
        <w:t>nsere</w:t>
      </w:r>
      <w:r w:rsidRPr="00F22CD4">
        <w:rPr>
          <w:rFonts w:ascii="Arial" w:hAnsi="Arial"/>
          <w:color w:val="000000"/>
          <w:sz w:val="24"/>
        </w:rPr>
        <w:t>r</w:t>
      </w:r>
      <w:r w:rsidR="001E281A" w:rsidRPr="00F22CD4">
        <w:rPr>
          <w:rFonts w:ascii="Arial" w:hAnsi="Arial"/>
          <w:color w:val="000000"/>
          <w:sz w:val="24"/>
        </w:rPr>
        <w:t xml:space="preserve"> Bücherei </w:t>
      </w:r>
      <w:r w:rsidRPr="00F22CD4">
        <w:rPr>
          <w:rFonts w:ascii="Arial" w:hAnsi="Arial"/>
          <w:color w:val="000000"/>
          <w:sz w:val="24"/>
        </w:rPr>
        <w:t>gibt es viele Kinderbücher</w:t>
      </w:r>
      <w:r w:rsidR="001E281A" w:rsidRPr="00F22CD4">
        <w:rPr>
          <w:rFonts w:ascii="Arial" w:hAnsi="Arial"/>
          <w:color w:val="000000"/>
          <w:sz w:val="24"/>
        </w:rPr>
        <w:t xml:space="preserve">: </w:t>
      </w:r>
      <w:r w:rsidRPr="00F22CD4">
        <w:rPr>
          <w:rFonts w:ascii="Arial" w:hAnsi="Arial"/>
          <w:color w:val="000000"/>
          <w:sz w:val="24"/>
        </w:rPr>
        <w:t xml:space="preserve">zum Beispiel </w:t>
      </w:r>
      <w:r>
        <w:rPr>
          <w:rFonts w:ascii="Arial" w:hAnsi="Arial"/>
          <w:color w:val="000000"/>
          <w:sz w:val="24"/>
        </w:rPr>
        <w:t xml:space="preserve">lustige </w:t>
      </w:r>
      <w:r w:rsidR="001E281A" w:rsidRPr="00F22CD4">
        <w:rPr>
          <w:rFonts w:ascii="Arial" w:hAnsi="Arial"/>
          <w:color w:val="000000"/>
          <w:sz w:val="24"/>
        </w:rPr>
        <w:t xml:space="preserve">Bilderbücher, Geschichten zum Selberlesen, aber auch </w:t>
      </w:r>
      <w:r>
        <w:rPr>
          <w:rFonts w:ascii="Arial" w:hAnsi="Arial"/>
          <w:color w:val="000000"/>
          <w:sz w:val="24"/>
        </w:rPr>
        <w:t xml:space="preserve">spannende </w:t>
      </w:r>
      <w:r w:rsidR="001E281A" w:rsidRPr="00F22CD4">
        <w:rPr>
          <w:rFonts w:ascii="Arial" w:hAnsi="Arial"/>
          <w:color w:val="000000"/>
          <w:sz w:val="24"/>
        </w:rPr>
        <w:t>Sachbücher</w:t>
      </w:r>
      <w:r>
        <w:rPr>
          <w:rFonts w:ascii="Arial" w:hAnsi="Arial"/>
          <w:color w:val="000000"/>
          <w:sz w:val="24"/>
        </w:rPr>
        <w:t xml:space="preserve">. </w:t>
      </w:r>
      <w:r w:rsidR="001E281A" w:rsidRPr="00F22CD4">
        <w:rPr>
          <w:rFonts w:ascii="Arial" w:hAnsi="Arial"/>
          <w:color w:val="000000"/>
          <w:sz w:val="24"/>
        </w:rPr>
        <w:t>Und natürlich haben wir auch Bücher für Eltern.</w:t>
      </w:r>
    </w:p>
    <w:p w14:paraId="442BFE1E" w14:textId="77777777" w:rsidR="00F22CD4" w:rsidRDefault="00F22CD4" w:rsidP="00F22CD4">
      <w:pPr>
        <w:pStyle w:val="Textkrper2"/>
        <w:spacing w:after="240"/>
        <w:rPr>
          <w:sz w:val="24"/>
        </w:rPr>
      </w:pPr>
      <w:r>
        <w:rPr>
          <w:sz w:val="24"/>
        </w:rPr>
        <w:t xml:space="preserve">In der Schultüte ist ein Gutschein. Damit kann Ihr Kind bei uns kostenlos Bücher ausleihen. </w:t>
      </w:r>
    </w:p>
    <w:p w14:paraId="66C09A51" w14:textId="77777777" w:rsidR="001E281A" w:rsidRDefault="001E281A" w:rsidP="00F22CD4">
      <w:pPr>
        <w:pStyle w:val="Textkrper2"/>
        <w:spacing w:after="240"/>
        <w:rPr>
          <w:sz w:val="24"/>
        </w:rPr>
      </w:pPr>
      <w:r>
        <w:rPr>
          <w:sz w:val="24"/>
        </w:rPr>
        <w:t xml:space="preserve">Kommen Sie einfach </w:t>
      </w:r>
      <w:r w:rsidR="00F22CD4">
        <w:rPr>
          <w:sz w:val="24"/>
        </w:rPr>
        <w:t>mit Ihrem Kind</w:t>
      </w:r>
      <w:r>
        <w:rPr>
          <w:sz w:val="24"/>
        </w:rPr>
        <w:t xml:space="preserve"> vorbei und lernen Sie uns kenne</w:t>
      </w:r>
      <w:r w:rsidR="00F22CD4">
        <w:rPr>
          <w:sz w:val="24"/>
        </w:rPr>
        <w:t>n. Wir freuen uns auf Sie!</w:t>
      </w:r>
    </w:p>
    <w:p w14:paraId="05ED08F8" w14:textId="77777777" w:rsidR="001E281A" w:rsidRDefault="00F22CD4" w:rsidP="00F22CD4">
      <w:pPr>
        <w:pStyle w:val="Textkrper2"/>
        <w:spacing w:after="240"/>
        <w:rPr>
          <w:sz w:val="24"/>
        </w:rPr>
      </w:pPr>
      <w:r>
        <w:rPr>
          <w:sz w:val="24"/>
        </w:rPr>
        <w:t>Unsere Bücherei ist offen:</w:t>
      </w:r>
    </w:p>
    <w:p w14:paraId="717DC903" w14:textId="77777777" w:rsidR="001E281A" w:rsidRDefault="001E281A" w:rsidP="00F22CD4">
      <w:pPr>
        <w:pStyle w:val="Textkrper2"/>
        <w:spacing w:after="240"/>
        <w:rPr>
          <w:sz w:val="24"/>
        </w:rPr>
      </w:pPr>
      <w:r>
        <w:rPr>
          <w:sz w:val="24"/>
        </w:rPr>
        <w:t>_______________________________</w:t>
      </w:r>
      <w:r w:rsidR="00F22CD4">
        <w:rPr>
          <w:sz w:val="24"/>
        </w:rPr>
        <w:t>_______________________________</w:t>
      </w:r>
    </w:p>
    <w:p w14:paraId="01957DC4" w14:textId="77777777" w:rsidR="001E281A" w:rsidRDefault="001E281A" w:rsidP="00F22CD4">
      <w:pPr>
        <w:pStyle w:val="Textkrper2"/>
        <w:spacing w:after="240"/>
        <w:rPr>
          <w:sz w:val="24"/>
        </w:rPr>
      </w:pPr>
      <w:r>
        <w:rPr>
          <w:sz w:val="24"/>
        </w:rPr>
        <w:t>______________________________________________________________</w:t>
      </w:r>
    </w:p>
    <w:p w14:paraId="5F067D7A" w14:textId="77777777" w:rsidR="001E281A" w:rsidRDefault="001E281A">
      <w:pPr>
        <w:pStyle w:val="Textkrper2"/>
        <w:rPr>
          <w:sz w:val="24"/>
        </w:rPr>
      </w:pPr>
    </w:p>
    <w:p w14:paraId="170890C8" w14:textId="77777777" w:rsidR="001E281A" w:rsidRDefault="001E281A">
      <w:pPr>
        <w:pStyle w:val="berschrift2"/>
      </w:pPr>
      <w:r>
        <w:t xml:space="preserve">Ihre </w:t>
      </w:r>
    </w:p>
    <w:p w14:paraId="3EA71755" w14:textId="77777777" w:rsidR="001E281A" w:rsidRDefault="001E281A">
      <w:pPr>
        <w:jc w:val="both"/>
        <w:rPr>
          <w:rFonts w:ascii="Arial" w:hAnsi="Arial"/>
          <w:color w:val="000000"/>
          <w:sz w:val="24"/>
        </w:rPr>
      </w:pPr>
    </w:p>
    <w:p w14:paraId="2B36E714" w14:textId="77777777" w:rsidR="001E281A" w:rsidRDefault="001E281A">
      <w:p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___________________________________________</w:t>
      </w:r>
    </w:p>
    <w:p w14:paraId="744BC3E1" w14:textId="77777777" w:rsidR="001E281A" w:rsidRDefault="001E281A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(Name der Bücherei)</w:t>
      </w:r>
    </w:p>
    <w:p w14:paraId="19A671DF" w14:textId="77777777" w:rsidR="001E281A" w:rsidRDefault="001E281A">
      <w:pPr>
        <w:jc w:val="both"/>
        <w:rPr>
          <w:rFonts w:ascii="Arial" w:hAnsi="Arial"/>
          <w:color w:val="000000"/>
          <w:sz w:val="24"/>
        </w:rPr>
      </w:pPr>
    </w:p>
    <w:p w14:paraId="216B377A" w14:textId="77777777" w:rsidR="001E281A" w:rsidRDefault="001E281A">
      <w:p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___________________________________________</w:t>
      </w:r>
    </w:p>
    <w:p w14:paraId="293C1764" w14:textId="77777777" w:rsidR="001E281A" w:rsidRDefault="001E281A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(Adresse)</w:t>
      </w:r>
    </w:p>
    <w:p w14:paraId="015A2987" w14:textId="77777777" w:rsidR="001E281A" w:rsidRDefault="001E281A">
      <w:pPr>
        <w:jc w:val="both"/>
        <w:rPr>
          <w:rFonts w:ascii="Arial" w:hAnsi="Arial"/>
          <w:color w:val="000000"/>
        </w:rPr>
      </w:pPr>
    </w:p>
    <w:p w14:paraId="7AF7DD7B" w14:textId="77777777" w:rsidR="001E281A" w:rsidRDefault="001E281A">
      <w:pPr>
        <w:jc w:val="both"/>
        <w:rPr>
          <w:rFonts w:ascii="Arial" w:hAnsi="Arial"/>
          <w:color w:val="000000"/>
          <w:sz w:val="24"/>
          <w:lang w:val="it-IT"/>
        </w:rPr>
      </w:pPr>
      <w:r>
        <w:rPr>
          <w:rFonts w:ascii="Arial" w:hAnsi="Arial"/>
          <w:color w:val="000000"/>
          <w:sz w:val="24"/>
          <w:lang w:val="it-IT"/>
        </w:rPr>
        <w:t>___________________________________________</w:t>
      </w:r>
    </w:p>
    <w:p w14:paraId="11F8B5CB" w14:textId="77777777" w:rsidR="001E281A" w:rsidRDefault="001E281A">
      <w:pPr>
        <w:jc w:val="both"/>
        <w:rPr>
          <w:rFonts w:ascii="Arial" w:hAnsi="Arial"/>
          <w:color w:val="000000"/>
          <w:lang w:val="it-IT"/>
        </w:rPr>
      </w:pPr>
      <w:r>
        <w:rPr>
          <w:rFonts w:ascii="Arial" w:hAnsi="Arial"/>
          <w:color w:val="000000"/>
          <w:lang w:val="it-IT"/>
        </w:rPr>
        <w:t>(</w:t>
      </w:r>
      <w:proofErr w:type="spellStart"/>
      <w:r>
        <w:rPr>
          <w:rFonts w:ascii="Arial" w:hAnsi="Arial"/>
          <w:color w:val="000000"/>
          <w:lang w:val="it-IT"/>
        </w:rPr>
        <w:t>Telefon</w:t>
      </w:r>
      <w:proofErr w:type="spellEnd"/>
      <w:r>
        <w:rPr>
          <w:rFonts w:ascii="Arial" w:hAnsi="Arial"/>
          <w:color w:val="000000"/>
          <w:lang w:val="it-IT"/>
        </w:rPr>
        <w:t>, E-Mail)</w:t>
      </w:r>
    </w:p>
    <w:sectPr w:rsidR="001E281A">
      <w:pgSz w:w="11906" w:h="16838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612AD"/>
    <w:multiLevelType w:val="hybridMultilevel"/>
    <w:tmpl w:val="F59C22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744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A0"/>
    <w:rsid w:val="001E281A"/>
    <w:rsid w:val="0035225D"/>
    <w:rsid w:val="00376FA0"/>
    <w:rsid w:val="003E0010"/>
    <w:rsid w:val="00454BC1"/>
    <w:rsid w:val="00887C56"/>
    <w:rsid w:val="0095590E"/>
    <w:rsid w:val="00C06C3F"/>
    <w:rsid w:val="00CD4E8E"/>
    <w:rsid w:val="00DA723B"/>
    <w:rsid w:val="00E275CE"/>
    <w:rsid w:val="00E65DB4"/>
    <w:rsid w:val="00F2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C148269"/>
  <w15:chartTrackingRefBased/>
  <w15:docId w15:val="{94DED7B1-4550-4BBC-AACF-D798C212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color w:val="0000FF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color w:val="000000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color w:val="00000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Arial" w:hAnsi="Arial"/>
      <w:sz w:val="24"/>
    </w:rPr>
  </w:style>
  <w:style w:type="paragraph" w:styleId="Textkrper2">
    <w:name w:val="Body Text 2"/>
    <w:basedOn w:val="Standard"/>
    <w:semiHidden/>
    <w:rPr>
      <w:rFonts w:ascii="Arial" w:hAnsi="Arial"/>
      <w:color w:val="00000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0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0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Dok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Dok1.dot</Template>
  <TotalTime>0</TotalTime>
  <Pages>1</Pages>
  <Words>152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Eltern,</vt:lpstr>
    </vt:vector>
  </TitlesOfParts>
  <Company>Landesbüchereistelle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Eltern,</dc:title>
  <dc:subject/>
  <dc:creator>Kippe</dc:creator>
  <cp:keywords/>
  <cp:lastModifiedBy>Bernhardt, Denise</cp:lastModifiedBy>
  <cp:revision>3</cp:revision>
  <cp:lastPrinted>2006-06-30T13:48:00Z</cp:lastPrinted>
  <dcterms:created xsi:type="dcterms:W3CDTF">2023-07-27T10:43:00Z</dcterms:created>
  <dcterms:modified xsi:type="dcterms:W3CDTF">2023-07-27T10:43:00Z</dcterms:modified>
</cp:coreProperties>
</file>