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23" w:rsidRPr="00F119DB" w:rsidRDefault="00E62EDB">
      <w:r w:rsidRPr="00F119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1645920" cy="80772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2C" w:rsidRDefault="00E62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7905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2pt;margin-top:8.4pt;width:129.6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" stroked="f">
                <v:textbox>
                  <w:txbxContent>
                    <w:p w:rsidR="00F5202C" w:rsidRDefault="00E62E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7905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08"/>
      </w:tblGrid>
      <w:tr w:rsidR="00F5202C" w:rsidRPr="002C1F22" w:rsidTr="002C1F22"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F5202C" w:rsidRPr="002C1F22" w:rsidRDefault="00F5202C">
            <w:pPr>
              <w:rPr>
                <w:rFonts w:ascii="Arial" w:hAnsi="Arial" w:cs="Arial"/>
                <w:sz w:val="20"/>
                <w:szCs w:val="20"/>
              </w:rPr>
            </w:pPr>
            <w:r w:rsidRPr="002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2C1F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F22">
              <w:rPr>
                <w:rFonts w:ascii="Arial" w:hAnsi="Arial" w:cs="Arial"/>
                <w:sz w:val="20"/>
                <w:szCs w:val="20"/>
              </w:rPr>
            </w:r>
            <w:r w:rsidRPr="002C1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C1F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F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F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F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F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C1F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F5202C" w:rsidRPr="00F119DB" w:rsidRDefault="00D12040" w:rsidP="00F5202C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(Zuwendungsempfänger) </w:t>
      </w:r>
      <w:r w:rsidR="00792EE2" w:rsidRPr="00F119DB">
        <w:rPr>
          <w:rFonts w:ascii="Arial" w:hAnsi="Arial" w:cs="Arial"/>
          <w:sz w:val="20"/>
          <w:szCs w:val="20"/>
        </w:rPr>
        <w:tab/>
      </w:r>
    </w:p>
    <w:p w:rsidR="0055035A" w:rsidRPr="00F119DB" w:rsidRDefault="0055035A" w:rsidP="001B1F15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A33942" w:rsidRPr="00F119DB" w:rsidRDefault="00792EE2" w:rsidP="001B1F15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 </w:t>
      </w:r>
    </w:p>
    <w:p w:rsidR="000F24E8" w:rsidRDefault="000F24E8" w:rsidP="001B1F15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An: </w:t>
      </w:r>
    </w:p>
    <w:p w:rsidR="000F24E8" w:rsidRPr="000F24E8" w:rsidRDefault="000F24E8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0F24E8">
        <w:rPr>
          <w:rFonts w:ascii="Arial" w:hAnsi="Arial" w:cs="Arial"/>
          <w:b/>
          <w:sz w:val="20"/>
          <w:szCs w:val="20"/>
        </w:rPr>
        <w:t>Landesbibliothekszentrum Rheinland-Pfalz</w:t>
      </w:r>
      <w:r w:rsidR="005121BD" w:rsidRPr="000F24E8">
        <w:rPr>
          <w:rFonts w:ascii="Arial" w:hAnsi="Arial" w:cs="Arial"/>
          <w:b/>
          <w:sz w:val="20"/>
          <w:szCs w:val="20"/>
        </w:rPr>
        <w:t xml:space="preserve">   </w:t>
      </w:r>
    </w:p>
    <w:p w:rsidR="000F24E8" w:rsidRPr="000F24E8" w:rsidRDefault="000F24E8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0F24E8">
        <w:rPr>
          <w:rFonts w:ascii="Arial" w:hAnsi="Arial" w:cs="Arial"/>
          <w:b/>
          <w:sz w:val="20"/>
          <w:szCs w:val="20"/>
        </w:rPr>
        <w:t>Zentrale Verwaltung</w:t>
      </w:r>
    </w:p>
    <w:p w:rsidR="000F24E8" w:rsidRPr="000F24E8" w:rsidRDefault="000F24E8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0F24E8">
        <w:rPr>
          <w:rFonts w:ascii="Arial" w:hAnsi="Arial" w:cs="Arial"/>
          <w:b/>
          <w:sz w:val="20"/>
          <w:szCs w:val="20"/>
        </w:rPr>
        <w:t>Bahnhofplatz 14</w:t>
      </w:r>
    </w:p>
    <w:p w:rsidR="00F92894" w:rsidRPr="000F24E8" w:rsidRDefault="000F24E8" w:rsidP="001B1F15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0F24E8">
        <w:rPr>
          <w:rFonts w:ascii="Arial" w:hAnsi="Arial" w:cs="Arial"/>
          <w:b/>
          <w:sz w:val="20"/>
          <w:szCs w:val="20"/>
        </w:rPr>
        <w:t>56068 Koblenz</w:t>
      </w:r>
      <w:r w:rsidR="005121BD" w:rsidRPr="000F24E8">
        <w:rPr>
          <w:rFonts w:ascii="Arial" w:hAnsi="Arial" w:cs="Arial"/>
          <w:b/>
          <w:sz w:val="20"/>
          <w:szCs w:val="20"/>
        </w:rPr>
        <w:t xml:space="preserve">    </w:t>
      </w:r>
    </w:p>
    <w:p w:rsidR="003F5C6A" w:rsidRPr="00F119DB" w:rsidRDefault="003F5C6A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BB17EC" w:rsidRPr="00F119DB" w:rsidRDefault="00BB17EC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F92894" w:rsidRPr="00F119DB" w:rsidRDefault="00F92894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Verwendungsnachweis</w:t>
      </w:r>
    </w:p>
    <w:p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zum </w:t>
      </w:r>
      <w:r w:rsidR="005E0422" w:rsidRPr="00F119DB">
        <w:rPr>
          <w:rFonts w:ascii="Arial" w:hAnsi="Arial" w:cs="Arial"/>
          <w:b/>
          <w:sz w:val="20"/>
          <w:szCs w:val="20"/>
        </w:rPr>
        <w:t>Zuwend</w:t>
      </w:r>
      <w:r w:rsidRPr="00F119DB">
        <w:rPr>
          <w:rFonts w:ascii="Arial" w:hAnsi="Arial" w:cs="Arial"/>
          <w:b/>
          <w:sz w:val="20"/>
          <w:szCs w:val="20"/>
        </w:rPr>
        <w:t xml:space="preserve">ungsbescheid des Landesbibliothekszentrums Rheinland-Pfalz </w:t>
      </w:r>
    </w:p>
    <w:p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vom </w:t>
      </w:r>
      <w:bookmarkStart w:id="2" w:name="Text58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2232AD" w:rsidRPr="00F119DB" w:rsidRDefault="002232AD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2232AD" w:rsidRPr="00F119DB" w:rsidRDefault="007070B9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f</w:t>
      </w:r>
      <w:r w:rsidR="002232AD" w:rsidRPr="00F119DB">
        <w:rPr>
          <w:rFonts w:ascii="Arial" w:hAnsi="Arial" w:cs="Arial"/>
          <w:b/>
          <w:sz w:val="20"/>
          <w:szCs w:val="20"/>
        </w:rPr>
        <w:t xml:space="preserve">ür die Bücherei/Bibliothek: </w:t>
      </w:r>
      <w:bookmarkStart w:id="3" w:name="Text59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A05BE3" w:rsidRPr="00F119DB" w:rsidRDefault="00A05BE3" w:rsidP="00F92894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CD0701" w:rsidRPr="00F119DB" w:rsidRDefault="00CD0701" w:rsidP="00F34263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I. Sachbericht </w:t>
      </w:r>
    </w:p>
    <w:p w:rsidR="0099074A" w:rsidRPr="00F119DB" w:rsidRDefault="0099074A" w:rsidP="00F34263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99074A" w:rsidRPr="00F119DB" w:rsidRDefault="0099074A" w:rsidP="00F34263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Die Zuwendung wurde verwendet für: </w:t>
      </w:r>
    </w:p>
    <w:p w:rsidR="00AE5E4A" w:rsidRPr="000F24E8" w:rsidRDefault="00AE5E4A" w:rsidP="000F24E8">
      <w:pPr>
        <w:tabs>
          <w:tab w:val="left" w:pos="3960"/>
        </w:tabs>
        <w:rPr>
          <w:rFonts w:ascii="Arial" w:hAnsi="Arial" w:cs="Arial"/>
          <w:sz w:val="18"/>
          <w:szCs w:val="20"/>
        </w:rPr>
      </w:pPr>
    </w:p>
    <w:p w:rsidR="0001473A" w:rsidRPr="000F24E8" w:rsidRDefault="0001473A" w:rsidP="00F34263">
      <w:pPr>
        <w:tabs>
          <w:tab w:val="left" w:pos="3960"/>
        </w:tabs>
        <w:rPr>
          <w:rFonts w:ascii="Arial" w:hAnsi="Arial" w:cs="Arial"/>
          <w:b/>
          <w:sz w:val="18"/>
          <w:szCs w:val="20"/>
        </w:rPr>
      </w:pPr>
    </w:p>
    <w:p w:rsidR="0001473A" w:rsidRPr="00F119DB" w:rsidRDefault="0001473A" w:rsidP="00F34263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F119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F163D" w:rsidRPr="00F119DB">
        <w:rPr>
          <w:rFonts w:ascii="Arial" w:hAnsi="Arial" w:cs="Arial"/>
          <w:b/>
          <w:sz w:val="20"/>
          <w:szCs w:val="20"/>
        </w:rPr>
      </w:r>
      <w:r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F119DB">
        <w:rPr>
          <w:rFonts w:ascii="Arial" w:hAnsi="Arial" w:cs="Arial"/>
          <w:b/>
          <w:sz w:val="20"/>
          <w:szCs w:val="20"/>
        </w:rPr>
        <w:t xml:space="preserve">          Beschaffung eines EDV-Bibliothekssystems inkl. Internetzugang</w:t>
      </w:r>
    </w:p>
    <w:p w:rsidR="002232AD" w:rsidRPr="000F24E8" w:rsidRDefault="002232AD" w:rsidP="00F34263">
      <w:pPr>
        <w:tabs>
          <w:tab w:val="left" w:pos="3960"/>
        </w:tabs>
        <w:rPr>
          <w:rFonts w:ascii="Arial" w:hAnsi="Arial" w:cs="Arial"/>
          <w:b/>
          <w:sz w:val="18"/>
          <w:szCs w:val="20"/>
        </w:rPr>
      </w:pPr>
    </w:p>
    <w:p w:rsidR="002232AD" w:rsidRPr="000F24E8" w:rsidRDefault="002232AD" w:rsidP="00F34263">
      <w:pPr>
        <w:tabs>
          <w:tab w:val="left" w:pos="3960"/>
        </w:tabs>
        <w:rPr>
          <w:rFonts w:ascii="Arial" w:hAnsi="Arial" w:cs="Arial"/>
          <w:b/>
          <w:sz w:val="18"/>
          <w:szCs w:val="20"/>
        </w:rPr>
      </w:pPr>
    </w:p>
    <w:p w:rsidR="008B6573" w:rsidRDefault="002D3C05" w:rsidP="002D3C05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 w:rsidR="008B6573" w:rsidRPr="00F119DB">
        <w:rPr>
          <w:rFonts w:ascii="Arial" w:hAnsi="Arial" w:cs="Arial"/>
          <w:b/>
          <w:sz w:val="20"/>
          <w:szCs w:val="20"/>
        </w:rPr>
        <w:t>Zahlenmäßiger Nachweis</w:t>
      </w:r>
    </w:p>
    <w:p w:rsidR="002D3C05" w:rsidRPr="002D3C05" w:rsidRDefault="002D3C05" w:rsidP="002D3C05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D3C05">
        <w:rPr>
          <w:rFonts w:ascii="Arial" w:hAnsi="Arial" w:cs="Arial"/>
          <w:sz w:val="20"/>
          <w:szCs w:val="20"/>
        </w:rPr>
        <w:t>Bitte keine Rechnungskopien beifügen!</w:t>
      </w:r>
    </w:p>
    <w:p w:rsidR="008B6573" w:rsidRPr="000F24E8" w:rsidRDefault="008B6573" w:rsidP="00CA4A99">
      <w:pPr>
        <w:tabs>
          <w:tab w:val="left" w:pos="3960"/>
        </w:tabs>
        <w:rPr>
          <w:rFonts w:ascii="Arial" w:hAnsi="Arial" w:cs="Arial"/>
          <w:b/>
          <w:sz w:val="18"/>
          <w:szCs w:val="20"/>
        </w:rPr>
      </w:pPr>
    </w:p>
    <w:p w:rsidR="008B6573" w:rsidRPr="00F119DB" w:rsidRDefault="00A71BB1" w:rsidP="00CA4A99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Für die Maßnahme waren verfügbar: </w:t>
      </w:r>
    </w:p>
    <w:p w:rsidR="005C0E9B" w:rsidRPr="000F24E8" w:rsidRDefault="005C0E9B" w:rsidP="00CA4A99">
      <w:pPr>
        <w:tabs>
          <w:tab w:val="left" w:pos="3960"/>
        </w:tabs>
        <w:rPr>
          <w:rFonts w:ascii="Arial" w:hAnsi="Arial" w:cs="Arial"/>
          <w:sz w:val="18"/>
          <w:szCs w:val="20"/>
        </w:rPr>
      </w:pPr>
    </w:p>
    <w:p w:rsidR="005C0E9B" w:rsidRPr="00F119DB" w:rsidRDefault="005C0E9B" w:rsidP="005C0E9B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b/>
          <w:sz w:val="20"/>
          <w:szCs w:val="20"/>
        </w:rPr>
        <w:t xml:space="preserve">Lt. </w:t>
      </w:r>
      <w:r w:rsidR="009274B4" w:rsidRPr="00F119DB">
        <w:rPr>
          <w:rFonts w:ascii="Arial" w:hAnsi="Arial" w:cs="Arial"/>
          <w:b/>
          <w:sz w:val="20"/>
          <w:szCs w:val="20"/>
        </w:rPr>
        <w:t>Zuwend</w:t>
      </w:r>
      <w:r w:rsidR="00D21336" w:rsidRPr="00F119DB">
        <w:rPr>
          <w:rFonts w:ascii="Arial" w:hAnsi="Arial" w:cs="Arial"/>
          <w:b/>
          <w:sz w:val="20"/>
          <w:szCs w:val="20"/>
        </w:rPr>
        <w:t xml:space="preserve">ungsbescheid </w:t>
      </w:r>
      <w:r w:rsidR="00D21336" w:rsidRPr="00F119DB">
        <w:rPr>
          <w:rFonts w:ascii="Arial" w:hAnsi="Arial" w:cs="Arial"/>
          <w:b/>
          <w:sz w:val="20"/>
          <w:szCs w:val="20"/>
        </w:rPr>
        <w:tab/>
      </w:r>
      <w:r w:rsidR="00D21336" w:rsidRPr="00F119DB">
        <w:rPr>
          <w:rFonts w:ascii="Arial" w:hAnsi="Arial" w:cs="Arial"/>
          <w:b/>
          <w:sz w:val="20"/>
          <w:szCs w:val="20"/>
        </w:rPr>
        <w:tab/>
      </w:r>
      <w:r w:rsidR="00D570DA" w:rsidRPr="00F119DB">
        <w:rPr>
          <w:rFonts w:ascii="Arial" w:hAnsi="Arial" w:cs="Arial"/>
          <w:b/>
          <w:sz w:val="20"/>
          <w:szCs w:val="20"/>
        </w:rPr>
        <w:t xml:space="preserve">tatsächliche </w:t>
      </w:r>
      <w:r w:rsidR="00D21336" w:rsidRPr="00F119DB">
        <w:rPr>
          <w:rFonts w:ascii="Arial" w:hAnsi="Arial" w:cs="Arial"/>
          <w:b/>
          <w:sz w:val="20"/>
          <w:szCs w:val="20"/>
        </w:rPr>
        <w:t>Ausgaben</w:t>
      </w:r>
    </w:p>
    <w:p w:rsidR="005C0E9B" w:rsidRPr="00F119DB" w:rsidRDefault="005C0E9B" w:rsidP="005C0E9B">
      <w:pPr>
        <w:rPr>
          <w:rFonts w:ascii="Arial" w:hAnsi="Arial" w:cs="Arial"/>
          <w:b/>
          <w:sz w:val="20"/>
          <w:szCs w:val="20"/>
        </w:rPr>
      </w:pPr>
    </w:p>
    <w:p w:rsidR="005C0E9B" w:rsidRPr="00F119DB" w:rsidRDefault="00C675A3" w:rsidP="005C0E9B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II</w:t>
      </w:r>
      <w:r w:rsidR="005C0E9B" w:rsidRPr="00F119DB">
        <w:rPr>
          <w:rFonts w:ascii="Arial" w:hAnsi="Arial" w:cs="Arial"/>
          <w:sz w:val="20"/>
          <w:szCs w:val="20"/>
        </w:rPr>
        <w:t>.1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E0422" w:rsidRPr="00F119DB">
        <w:rPr>
          <w:rFonts w:ascii="Arial" w:hAnsi="Arial" w:cs="Arial"/>
          <w:sz w:val="20"/>
          <w:szCs w:val="20"/>
        </w:rPr>
        <w:t>Eigen</w:t>
      </w:r>
      <w:r w:rsidR="005C0E9B" w:rsidRPr="00F119DB">
        <w:rPr>
          <w:rFonts w:ascii="Arial" w:hAnsi="Arial" w:cs="Arial"/>
          <w:sz w:val="20"/>
          <w:szCs w:val="20"/>
        </w:rPr>
        <w:t xml:space="preserve">mittel: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5" w:name="Text61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5"/>
      <w:r w:rsidR="005C0E9B" w:rsidRPr="00F119DB">
        <w:rPr>
          <w:rFonts w:ascii="Arial" w:hAnsi="Arial" w:cs="Arial"/>
          <w:sz w:val="20"/>
          <w:szCs w:val="20"/>
        </w:rPr>
        <w:t xml:space="preserve"> Euro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6" w:name="Text62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6"/>
      <w:r w:rsidR="005C0E9B" w:rsidRPr="00F119DB">
        <w:rPr>
          <w:rFonts w:ascii="Arial" w:hAnsi="Arial" w:cs="Arial"/>
          <w:sz w:val="20"/>
          <w:szCs w:val="20"/>
        </w:rPr>
        <w:t xml:space="preserve">Euro </w:t>
      </w:r>
    </w:p>
    <w:p w:rsidR="005C0E9B" w:rsidRDefault="002D3C05" w:rsidP="005C0E9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D3C05">
        <w:rPr>
          <w:rFonts w:ascii="Arial" w:hAnsi="Arial" w:cs="Arial"/>
          <w:sz w:val="16"/>
          <w:szCs w:val="20"/>
        </w:rPr>
        <w:t>(Hardwarekosten)</w:t>
      </w:r>
    </w:p>
    <w:p w:rsidR="002D3C05" w:rsidRPr="00F119DB" w:rsidRDefault="002D3C05" w:rsidP="005C0E9B">
      <w:pPr>
        <w:rPr>
          <w:rFonts w:ascii="Arial" w:hAnsi="Arial" w:cs="Arial"/>
          <w:sz w:val="20"/>
          <w:szCs w:val="20"/>
        </w:rPr>
      </w:pPr>
    </w:p>
    <w:p w:rsidR="005C0E9B" w:rsidRPr="00F119DB" w:rsidRDefault="00C675A3" w:rsidP="005C0E9B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II</w:t>
      </w:r>
      <w:r w:rsidR="005C0E9B" w:rsidRPr="00F119DB">
        <w:rPr>
          <w:rFonts w:ascii="Arial" w:hAnsi="Arial" w:cs="Arial"/>
          <w:sz w:val="20"/>
          <w:szCs w:val="20"/>
        </w:rPr>
        <w:t>.2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2D3C05">
        <w:rPr>
          <w:rFonts w:ascii="Arial" w:hAnsi="Arial" w:cs="Arial"/>
          <w:sz w:val="20"/>
          <w:szCs w:val="20"/>
        </w:rPr>
        <w:t>Erwerbungsetat</w:t>
      </w:r>
      <w:r w:rsidR="005C0E9B" w:rsidRPr="00F119DB">
        <w:rPr>
          <w:rFonts w:ascii="Arial" w:hAnsi="Arial" w:cs="Arial"/>
          <w:sz w:val="20"/>
          <w:szCs w:val="20"/>
        </w:rPr>
        <w:t xml:space="preserve">: </w:t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7" w:name="Text63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7"/>
      <w:r w:rsidR="0090274D" w:rsidRPr="00F119DB">
        <w:rPr>
          <w:rFonts w:ascii="Arial" w:hAnsi="Arial" w:cs="Arial"/>
          <w:sz w:val="20"/>
          <w:szCs w:val="20"/>
        </w:rPr>
        <w:t xml:space="preserve"> </w:t>
      </w:r>
      <w:r w:rsidR="005C0E9B" w:rsidRPr="00F119DB">
        <w:rPr>
          <w:rFonts w:ascii="Arial" w:hAnsi="Arial" w:cs="Arial"/>
          <w:sz w:val="20"/>
          <w:szCs w:val="20"/>
        </w:rPr>
        <w:t xml:space="preserve">Euro 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bookmarkStart w:id="8" w:name="Text64"/>
      <w:r w:rsidR="0090274D" w:rsidRPr="00F119DB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sz w:val="20"/>
          <w:szCs w:val="20"/>
        </w:rPr>
      </w:r>
      <w:r w:rsidR="0090274D" w:rsidRPr="00F119DB">
        <w:rPr>
          <w:rFonts w:ascii="Arial" w:hAnsi="Arial" w:cs="Arial"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sz w:val="20"/>
          <w:szCs w:val="20"/>
        </w:rPr>
        <w:fldChar w:fldCharType="end"/>
      </w:r>
      <w:bookmarkEnd w:id="8"/>
      <w:r w:rsidR="005C0E9B" w:rsidRPr="00F119DB">
        <w:rPr>
          <w:rFonts w:ascii="Arial" w:hAnsi="Arial" w:cs="Arial"/>
          <w:sz w:val="20"/>
          <w:szCs w:val="20"/>
        </w:rPr>
        <w:t xml:space="preserve">Euro </w:t>
      </w:r>
    </w:p>
    <w:p w:rsidR="005C0E9B" w:rsidRPr="00F119DB" w:rsidRDefault="005C0E9B" w:rsidP="005C0E9B">
      <w:pPr>
        <w:rPr>
          <w:rFonts w:ascii="Arial" w:hAnsi="Arial" w:cs="Arial"/>
          <w:sz w:val="20"/>
          <w:szCs w:val="20"/>
        </w:rPr>
      </w:pPr>
    </w:p>
    <w:p w:rsidR="005C0E9B" w:rsidRPr="002D3C05" w:rsidRDefault="00C675A3" w:rsidP="005C0E9B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II</w:t>
      </w:r>
      <w:r w:rsidR="005C0E9B" w:rsidRPr="00F119DB">
        <w:rPr>
          <w:rFonts w:ascii="Arial" w:hAnsi="Arial" w:cs="Arial"/>
          <w:sz w:val="20"/>
          <w:szCs w:val="20"/>
        </w:rPr>
        <w:t>.3</w:t>
      </w:r>
      <w:r w:rsidR="005C0E9B" w:rsidRPr="00F119DB">
        <w:rPr>
          <w:rFonts w:ascii="Arial" w:hAnsi="Arial" w:cs="Arial"/>
          <w:sz w:val="20"/>
          <w:szCs w:val="20"/>
        </w:rPr>
        <w:tab/>
      </w:r>
      <w:r w:rsidR="005E0422" w:rsidRPr="00F119DB">
        <w:rPr>
          <w:rFonts w:ascii="Arial" w:hAnsi="Arial" w:cs="Arial"/>
          <w:sz w:val="20"/>
          <w:szCs w:val="20"/>
        </w:rPr>
        <w:t>Landesmittel</w:t>
      </w:r>
      <w:r w:rsidR="005C0E9B" w:rsidRPr="00F119DB">
        <w:rPr>
          <w:rFonts w:ascii="Arial" w:hAnsi="Arial" w:cs="Arial"/>
          <w:sz w:val="20"/>
          <w:szCs w:val="20"/>
        </w:rPr>
        <w:t xml:space="preserve">: </w:t>
      </w:r>
      <w:r w:rsidR="005E0422" w:rsidRPr="00F119DB">
        <w:rPr>
          <w:rFonts w:ascii="Arial" w:hAnsi="Arial" w:cs="Arial"/>
          <w:sz w:val="20"/>
          <w:szCs w:val="20"/>
        </w:rPr>
        <w:tab/>
      </w:r>
      <w:r w:rsidR="005C0E9B" w:rsidRPr="00F119DB">
        <w:rPr>
          <w:rFonts w:ascii="Arial" w:hAnsi="Arial" w:cs="Arial"/>
          <w:sz w:val="20"/>
          <w:szCs w:val="20"/>
        </w:rPr>
        <w:tab/>
      </w:r>
      <w:r w:rsidR="002D3C05" w:rsidRPr="002D3C05">
        <w:rPr>
          <w:rFonts w:ascii="Arial" w:hAnsi="Arial" w:cs="Arial"/>
          <w:b/>
          <w:sz w:val="20"/>
          <w:szCs w:val="20"/>
        </w:rPr>
        <w:t>Softwarelizenz</w:t>
      </w:r>
      <w:r w:rsidR="002D3C05" w:rsidRPr="002D3C05">
        <w:rPr>
          <w:rFonts w:ascii="Arial" w:hAnsi="Arial" w:cs="Arial"/>
          <w:b/>
          <w:sz w:val="20"/>
          <w:szCs w:val="20"/>
        </w:rPr>
        <w:tab/>
      </w:r>
      <w:r w:rsidR="002D3C05" w:rsidRPr="002D3C05">
        <w:rPr>
          <w:rFonts w:ascii="Arial" w:hAnsi="Arial" w:cs="Arial"/>
          <w:b/>
          <w:sz w:val="20"/>
          <w:szCs w:val="20"/>
        </w:rPr>
        <w:tab/>
      </w:r>
      <w:r w:rsidR="005C0E9B" w:rsidRPr="002D3C05">
        <w:rPr>
          <w:rFonts w:ascii="Arial" w:hAnsi="Arial" w:cs="Arial"/>
          <w:b/>
          <w:sz w:val="20"/>
          <w:szCs w:val="20"/>
        </w:rPr>
        <w:t xml:space="preserve"> </w:t>
      </w:r>
      <w:r w:rsidR="005C0E9B" w:rsidRPr="002D3C05">
        <w:rPr>
          <w:rFonts w:ascii="Arial" w:hAnsi="Arial" w:cs="Arial"/>
          <w:b/>
          <w:sz w:val="20"/>
          <w:szCs w:val="20"/>
        </w:rPr>
        <w:tab/>
      </w:r>
      <w:r w:rsidR="005C0E9B" w:rsidRPr="002D3C05">
        <w:rPr>
          <w:rFonts w:ascii="Arial" w:hAnsi="Arial" w:cs="Arial"/>
          <w:b/>
          <w:sz w:val="20"/>
          <w:szCs w:val="20"/>
        </w:rPr>
        <w:tab/>
      </w:r>
      <w:r w:rsidR="002D3C05" w:rsidRPr="002D3C05">
        <w:rPr>
          <w:rFonts w:ascii="Arial" w:hAnsi="Arial" w:cs="Arial"/>
          <w:b/>
          <w:sz w:val="20"/>
          <w:szCs w:val="20"/>
        </w:rPr>
        <w:t>Softwarelizenz</w:t>
      </w:r>
    </w:p>
    <w:p w:rsidR="005C0E9B" w:rsidRPr="00F119DB" w:rsidRDefault="005C0E9B" w:rsidP="005C0E9B">
      <w:pPr>
        <w:rPr>
          <w:rFonts w:ascii="Arial" w:hAnsi="Arial" w:cs="Arial"/>
          <w:sz w:val="20"/>
          <w:szCs w:val="20"/>
        </w:rPr>
      </w:pPr>
    </w:p>
    <w:p w:rsidR="005C0E9B" w:rsidRPr="00F119DB" w:rsidRDefault="005C0E9B" w:rsidP="005C0E9B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Gesam</w:t>
      </w:r>
      <w:r w:rsidR="00D21336" w:rsidRPr="00F119DB">
        <w:rPr>
          <w:rFonts w:ascii="Arial" w:hAnsi="Arial" w:cs="Arial"/>
          <w:b/>
          <w:sz w:val="20"/>
          <w:szCs w:val="20"/>
        </w:rPr>
        <w:t xml:space="preserve">tbetrag </w:t>
      </w:r>
      <w:r w:rsidR="00D570DA" w:rsidRPr="00F119DB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21336" w:rsidRPr="00F119DB">
        <w:rPr>
          <w:rFonts w:ascii="Arial" w:hAnsi="Arial" w:cs="Arial"/>
          <w:b/>
          <w:sz w:val="20"/>
          <w:szCs w:val="20"/>
        </w:rPr>
        <w:t xml:space="preserve"> </w:t>
      </w:r>
      <w:bookmarkStart w:id="9" w:name="Text67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67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F119DB">
        <w:rPr>
          <w:rFonts w:ascii="Arial" w:hAnsi="Arial" w:cs="Arial"/>
          <w:b/>
          <w:sz w:val="20"/>
          <w:szCs w:val="20"/>
        </w:rPr>
        <w:t xml:space="preserve">Euro                   </w:t>
      </w:r>
      <w:bookmarkStart w:id="10" w:name="Text68"/>
      <w:r w:rsidR="0090274D"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Text68"/>
            <w:enabled/>
            <w:calcOnExit w:val="0"/>
            <w:textInput>
              <w:default w:val="...................................."/>
            </w:textInput>
          </w:ffData>
        </w:fldChar>
      </w:r>
      <w:r w:rsidR="0090274D" w:rsidRPr="00F119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0274D" w:rsidRPr="00F119DB">
        <w:rPr>
          <w:rFonts w:ascii="Arial" w:hAnsi="Arial" w:cs="Arial"/>
          <w:b/>
          <w:sz w:val="20"/>
          <w:szCs w:val="20"/>
        </w:rPr>
      </w:r>
      <w:r w:rsidR="0090274D" w:rsidRPr="00F119DB">
        <w:rPr>
          <w:rFonts w:ascii="Arial" w:hAnsi="Arial" w:cs="Arial"/>
          <w:b/>
          <w:sz w:val="20"/>
          <w:szCs w:val="20"/>
        </w:rPr>
        <w:fldChar w:fldCharType="separate"/>
      </w:r>
      <w:r w:rsidR="0090274D" w:rsidRPr="00F119DB">
        <w:rPr>
          <w:rFonts w:ascii="Arial" w:hAnsi="Arial" w:cs="Arial"/>
          <w:b/>
          <w:noProof/>
          <w:sz w:val="20"/>
          <w:szCs w:val="20"/>
        </w:rPr>
        <w:t>....................................</w:t>
      </w:r>
      <w:r w:rsidR="0090274D"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F119DB">
        <w:rPr>
          <w:rFonts w:ascii="Arial" w:hAnsi="Arial" w:cs="Arial"/>
          <w:b/>
          <w:sz w:val="20"/>
          <w:szCs w:val="20"/>
        </w:rPr>
        <w:t>Euro</w:t>
      </w:r>
    </w:p>
    <w:p w:rsidR="00B64CE4" w:rsidRPr="00F119DB" w:rsidRDefault="0035576C" w:rsidP="00CA4A99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(Summe von </w:t>
      </w:r>
      <w:r w:rsidR="00AE6F52" w:rsidRPr="00F119DB">
        <w:rPr>
          <w:rFonts w:ascii="Arial" w:hAnsi="Arial" w:cs="Arial"/>
          <w:sz w:val="20"/>
          <w:szCs w:val="20"/>
        </w:rPr>
        <w:t>II</w:t>
      </w:r>
      <w:r w:rsidRPr="00F119DB">
        <w:rPr>
          <w:rFonts w:ascii="Arial" w:hAnsi="Arial" w:cs="Arial"/>
          <w:sz w:val="20"/>
          <w:szCs w:val="20"/>
        </w:rPr>
        <w:t xml:space="preserve">.1, </w:t>
      </w:r>
      <w:r w:rsidR="00AE6F52" w:rsidRPr="00F119DB">
        <w:rPr>
          <w:rFonts w:ascii="Arial" w:hAnsi="Arial" w:cs="Arial"/>
          <w:sz w:val="20"/>
          <w:szCs w:val="20"/>
        </w:rPr>
        <w:t>II</w:t>
      </w:r>
      <w:r w:rsidRPr="00F119DB">
        <w:rPr>
          <w:rFonts w:ascii="Arial" w:hAnsi="Arial" w:cs="Arial"/>
          <w:sz w:val="20"/>
          <w:szCs w:val="20"/>
        </w:rPr>
        <w:t xml:space="preserve">.2 und </w:t>
      </w:r>
      <w:r w:rsidR="00AE6F52" w:rsidRPr="00F119DB">
        <w:rPr>
          <w:rFonts w:ascii="Arial" w:hAnsi="Arial" w:cs="Arial"/>
          <w:sz w:val="20"/>
          <w:szCs w:val="20"/>
        </w:rPr>
        <w:t>II</w:t>
      </w:r>
      <w:r w:rsidRPr="00F119DB">
        <w:rPr>
          <w:rFonts w:ascii="Arial" w:hAnsi="Arial" w:cs="Arial"/>
          <w:sz w:val="20"/>
          <w:szCs w:val="20"/>
        </w:rPr>
        <w:t>.3)</w:t>
      </w:r>
    </w:p>
    <w:p w:rsidR="00BB17EC" w:rsidRPr="00F119DB" w:rsidRDefault="00BB17E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7E11C1" w:rsidRPr="00F119DB" w:rsidRDefault="0035576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III. Bestätigung </w:t>
      </w: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E62EDB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15000" cy="1612900"/>
                <wp:effectExtent l="5080" t="10795" r="1397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 wird bestätigt, dass 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die Nebenbestimmungen des Zuwendungsbescheids beachtet wurden, 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6C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Ausgaben notwendig waren, wirtschaftlich und sparsam verfahren </w:t>
                            </w:r>
                            <w:r w:rsidR="00D213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wurde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die Angaben im  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Verwendungsnachweis mit den Büchern und Belegen übereinstimmen, 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die mit der Zuwendung beschafften Gegenstände für die Bücherei/Bibliothek inventarisiert wurden, 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6C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</w:t>
                            </w:r>
                            <w:r w:rsidR="00831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genannten Mittel entsprechend dem Zuwendungszweck für die Bücherei/Bibliothek verausgabt bzw.</w:t>
                            </w:r>
                          </w:p>
                          <w:p w:rsidR="00FF13F9" w:rsidRDefault="00FF13F9" w:rsidP="00FF13F9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3F9" w:rsidRDefault="00D21336" w:rsidP="00D21336">
                            <w:pPr>
                              <w:tabs>
                                <w:tab w:val="left" w:pos="39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13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verwendet wurden. </w:t>
                            </w:r>
                          </w:p>
                          <w:p w:rsidR="00FF13F9" w:rsidRDefault="00FF1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.15pt;width:450pt;height:1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">
                <v:textbox>
                  <w:txbxContent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 wird bestätigt, dass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die Nebenbestimmungen des Zuwendungsbescheids beachtet wurden,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6CB1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Ausgaben notwendig waren, wirtschaftlich und sparsam verfahren </w:t>
                      </w:r>
                      <w:r w:rsidR="00D21336">
                        <w:rPr>
                          <w:rFonts w:ascii="Arial" w:hAnsi="Arial" w:cs="Arial"/>
                          <w:sz w:val="16"/>
                          <w:szCs w:val="16"/>
                        </w:rPr>
                        <w:t>wurde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die Angaben im 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Verwendungsnachweis mit den Büchern und Belegen übereinstimmen,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die mit der Zuwendung beschafften Gegenstände für die Bücherei/Bibliothek inventarisiert wurden, 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6CB1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</w:t>
                      </w:r>
                      <w:r w:rsidR="008318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genannten Mittel entsprechend dem Zuwendungszweck für die Bücherei/Bibliothek verausgabt bzw.</w:t>
                      </w:r>
                    </w:p>
                    <w:p w:rsidR="00FF13F9" w:rsidRDefault="00FF13F9" w:rsidP="00FF13F9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13F9" w:rsidRDefault="00D21336" w:rsidP="00D21336">
                      <w:pPr>
                        <w:tabs>
                          <w:tab w:val="left" w:pos="39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F13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verwendet wurden. </w:t>
                      </w:r>
                    </w:p>
                    <w:p w:rsidR="00FF13F9" w:rsidRDefault="00FF13F9"/>
                  </w:txbxContent>
                </v:textbox>
              </v:shape>
            </w:pict>
          </mc:Fallback>
        </mc:AlternateContent>
      </w: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F13F9" w:rsidRPr="00F119DB" w:rsidRDefault="00FF13F9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AF282C" w:rsidRPr="00F119DB" w:rsidRDefault="00AF282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BB17EC" w:rsidRPr="00F119DB" w:rsidRDefault="008951E2" w:rsidP="00CA4A99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.....................................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8951E2" w:rsidRPr="00F119DB" w:rsidRDefault="008951E2" w:rsidP="008951E2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  Ort, Datum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(</w:t>
      </w:r>
      <w:r w:rsidR="008C7E3F" w:rsidRPr="00F119DB">
        <w:rPr>
          <w:rFonts w:ascii="Arial" w:hAnsi="Arial" w:cs="Arial"/>
          <w:sz w:val="20"/>
          <w:szCs w:val="20"/>
        </w:rPr>
        <w:t xml:space="preserve">Unterschrift </w:t>
      </w:r>
      <w:r w:rsidRPr="00F119DB">
        <w:rPr>
          <w:rFonts w:ascii="Arial" w:hAnsi="Arial" w:cs="Arial"/>
          <w:sz w:val="20"/>
          <w:szCs w:val="20"/>
        </w:rPr>
        <w:t>Büchereileitung)</w:t>
      </w:r>
    </w:p>
    <w:p w:rsidR="008951E2" w:rsidRPr="00F119DB" w:rsidRDefault="008951E2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AF282C" w:rsidRPr="00F119DB" w:rsidRDefault="00AF282C" w:rsidP="00CA4A99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D21336" w:rsidRPr="00F119DB" w:rsidRDefault="00D21336" w:rsidP="00E72816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…………………………..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3F5C6A" w:rsidRPr="00F119DB" w:rsidRDefault="00D21336" w:rsidP="00E72816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 Ort, Datum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(</w:t>
      </w:r>
      <w:r w:rsidR="00FF13F9" w:rsidRPr="00F119DB">
        <w:rPr>
          <w:rFonts w:ascii="Arial" w:hAnsi="Arial" w:cs="Arial"/>
          <w:sz w:val="20"/>
          <w:szCs w:val="20"/>
        </w:rPr>
        <w:t>Unterschrift Zuwendungsempfänger)</w:t>
      </w:r>
    </w:p>
    <w:p w:rsidR="003F5C6A" w:rsidRPr="00F119DB" w:rsidRDefault="003F5C6A" w:rsidP="00E72816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FC03FC" w:rsidRPr="00F119DB" w:rsidRDefault="00FC03FC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AF1FBB" w:rsidRPr="00F119DB" w:rsidRDefault="003F5C6A" w:rsidP="00AF1FBB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I</w:t>
      </w:r>
      <w:r w:rsidR="003F6E00" w:rsidRPr="00F119DB">
        <w:rPr>
          <w:rFonts w:ascii="Arial" w:hAnsi="Arial" w:cs="Arial"/>
          <w:b/>
          <w:sz w:val="20"/>
          <w:szCs w:val="20"/>
        </w:rPr>
        <w:t xml:space="preserve">V. </w:t>
      </w:r>
      <w:r w:rsidR="00AF1FBB" w:rsidRPr="00F119DB">
        <w:rPr>
          <w:rFonts w:ascii="Arial" w:hAnsi="Arial" w:cs="Arial"/>
          <w:b/>
          <w:sz w:val="20"/>
          <w:szCs w:val="20"/>
        </w:rPr>
        <w:t xml:space="preserve"> Ggf. Prüfungsvermerk bei Kommunalverwaltungen mit Rechnungsprüfungsamt </w:t>
      </w:r>
    </w:p>
    <w:p w:rsidR="00AF1FBB" w:rsidRPr="00F119DB" w:rsidRDefault="00AF1FBB" w:rsidP="00AF1FBB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AF1FBB" w:rsidRPr="00F119DB" w:rsidRDefault="00AF1FBB" w:rsidP="00AF1FBB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 xml:space="preserve">Ergebnis: </w:t>
      </w:r>
    </w:p>
    <w:p w:rsidR="00AF1FBB" w:rsidRPr="00F119DB" w:rsidRDefault="00AF1FBB">
      <w:pPr>
        <w:rPr>
          <w:rFonts w:ascii="Arial" w:hAnsi="Arial" w:cs="Arial"/>
          <w:b/>
          <w:sz w:val="20"/>
          <w:szCs w:val="20"/>
        </w:rPr>
      </w:pP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F119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D3E6F" w:rsidRPr="00F119DB">
        <w:rPr>
          <w:rFonts w:ascii="Arial" w:hAnsi="Arial" w:cs="Arial"/>
          <w:b/>
          <w:sz w:val="20"/>
          <w:szCs w:val="20"/>
        </w:rPr>
      </w:r>
      <w:r w:rsidRPr="00F119DB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F119DB">
        <w:rPr>
          <w:rFonts w:ascii="Arial" w:hAnsi="Arial" w:cs="Arial"/>
          <w:b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 xml:space="preserve">Die ordnungsgemäße und zweckentsprechende Verwendung der Eigenmittel und </w:t>
      </w:r>
      <w:r w:rsidRPr="00F119DB">
        <w:rPr>
          <w:rFonts w:ascii="Arial" w:hAnsi="Arial" w:cs="Arial"/>
          <w:sz w:val="20"/>
          <w:szCs w:val="20"/>
        </w:rPr>
        <w:tab/>
        <w:t xml:space="preserve">Zuwendungen wird bestätigt. </w:t>
      </w: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="00DD3E6F" w:rsidRPr="00F119DB">
        <w:rPr>
          <w:rFonts w:ascii="Arial" w:hAnsi="Arial" w:cs="Arial"/>
          <w:sz w:val="20"/>
          <w:szCs w:val="20"/>
        </w:rPr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2"/>
      <w:r w:rsidRPr="00F119DB">
        <w:rPr>
          <w:rFonts w:ascii="Arial" w:hAnsi="Arial" w:cs="Arial"/>
          <w:sz w:val="20"/>
          <w:szCs w:val="20"/>
        </w:rPr>
        <w:tab/>
        <w:t xml:space="preserve">Die Rechnungs- und Zahlungsbelege wurden eingesehen. </w:t>
      </w: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</w:p>
    <w:p w:rsidR="00BA2F88" w:rsidRPr="00F119DB" w:rsidRDefault="00BA2F88">
      <w:pPr>
        <w:rPr>
          <w:rFonts w:ascii="Arial" w:hAnsi="Arial" w:cs="Arial"/>
          <w:sz w:val="20"/>
          <w:szCs w:val="20"/>
        </w:rPr>
      </w:pPr>
    </w:p>
    <w:p w:rsidR="00BA2F88" w:rsidRPr="00F119DB" w:rsidRDefault="00BA2F88">
      <w:pPr>
        <w:rPr>
          <w:rFonts w:ascii="Arial" w:hAnsi="Arial" w:cs="Arial"/>
          <w:sz w:val="20"/>
          <w:szCs w:val="20"/>
        </w:rPr>
      </w:pP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………………………………………..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135097" w:rsidRPr="00F119DB" w:rsidRDefault="00135097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(Ort, Datum)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  (Siegel) </w:t>
      </w:r>
      <w:r w:rsidRPr="00F119DB">
        <w:rPr>
          <w:rFonts w:ascii="Arial" w:hAnsi="Arial" w:cs="Arial"/>
          <w:sz w:val="20"/>
          <w:szCs w:val="20"/>
        </w:rPr>
        <w:tab/>
        <w:t xml:space="preserve">             (Unterschrift) </w:t>
      </w:r>
    </w:p>
    <w:p w:rsidR="004A6EF0" w:rsidRPr="00F119DB" w:rsidRDefault="004A6EF0">
      <w:pPr>
        <w:rPr>
          <w:rFonts w:ascii="Arial" w:hAnsi="Arial" w:cs="Arial"/>
          <w:sz w:val="20"/>
          <w:szCs w:val="20"/>
        </w:rPr>
      </w:pPr>
    </w:p>
    <w:p w:rsidR="004A6EF0" w:rsidRPr="00F119DB" w:rsidRDefault="004A6EF0">
      <w:pPr>
        <w:rPr>
          <w:rFonts w:ascii="Arial" w:hAnsi="Arial" w:cs="Arial"/>
          <w:sz w:val="20"/>
          <w:szCs w:val="20"/>
        </w:rPr>
      </w:pPr>
    </w:p>
    <w:p w:rsidR="004A6EF0" w:rsidRPr="00F119DB" w:rsidRDefault="004A6EF0">
      <w:pPr>
        <w:rPr>
          <w:rFonts w:ascii="Arial" w:hAnsi="Arial" w:cs="Arial"/>
          <w:sz w:val="20"/>
          <w:szCs w:val="20"/>
        </w:rPr>
      </w:pPr>
    </w:p>
    <w:p w:rsidR="004A6EF0" w:rsidRPr="00F119DB" w:rsidRDefault="004A6EF0">
      <w:pPr>
        <w:rPr>
          <w:rFonts w:ascii="Arial" w:hAnsi="Arial" w:cs="Arial"/>
          <w:sz w:val="20"/>
          <w:szCs w:val="20"/>
        </w:rPr>
      </w:pPr>
    </w:p>
    <w:p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:rsidR="00EB162E" w:rsidRPr="00F119DB" w:rsidRDefault="00EB162E" w:rsidP="004A6EF0">
      <w:pPr>
        <w:rPr>
          <w:rFonts w:ascii="Arial" w:hAnsi="Arial" w:cs="Arial"/>
          <w:b/>
          <w:sz w:val="20"/>
          <w:szCs w:val="20"/>
        </w:rPr>
      </w:pPr>
    </w:p>
    <w:p w:rsidR="004A6EF0" w:rsidRPr="00F119DB" w:rsidRDefault="003F6E00" w:rsidP="004A6EF0">
      <w:pPr>
        <w:rPr>
          <w:rFonts w:ascii="Arial" w:hAnsi="Arial" w:cs="Arial"/>
          <w:b/>
          <w:sz w:val="20"/>
          <w:szCs w:val="20"/>
        </w:rPr>
      </w:pPr>
      <w:r w:rsidRPr="00F119DB">
        <w:rPr>
          <w:rFonts w:ascii="Arial" w:hAnsi="Arial" w:cs="Arial"/>
          <w:b/>
          <w:sz w:val="20"/>
          <w:szCs w:val="20"/>
        </w:rPr>
        <w:t>V.</w:t>
      </w:r>
      <w:r w:rsidR="004A6EF0" w:rsidRPr="00F119DB">
        <w:rPr>
          <w:rFonts w:ascii="Arial" w:hAnsi="Arial" w:cs="Arial"/>
          <w:b/>
          <w:sz w:val="20"/>
          <w:szCs w:val="20"/>
        </w:rPr>
        <w:t xml:space="preserve"> Prüfungsvermerk des Landesbibliothekszentrums </w:t>
      </w:r>
    </w:p>
    <w:p w:rsidR="005C4B10" w:rsidRPr="00F119DB" w:rsidRDefault="005C4B10" w:rsidP="004A6EF0">
      <w:pPr>
        <w:rPr>
          <w:rFonts w:ascii="Arial" w:hAnsi="Arial" w:cs="Arial"/>
          <w:sz w:val="20"/>
          <w:szCs w:val="20"/>
        </w:rPr>
      </w:pPr>
    </w:p>
    <w:p w:rsidR="00FE527F" w:rsidRPr="00F119DB" w:rsidRDefault="004A6EF0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a)  </w:t>
      </w:r>
      <w:r w:rsidR="00FE527F" w:rsidRPr="00F119DB">
        <w:rPr>
          <w:rFonts w:ascii="Arial" w:hAnsi="Arial" w:cs="Arial"/>
          <w:sz w:val="20"/>
          <w:szCs w:val="20"/>
        </w:rPr>
        <w:t xml:space="preserve">Fachliche Prüfung </w:t>
      </w: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</w:t>
      </w: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9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Pr="00F119DB">
        <w:rPr>
          <w:rFonts w:ascii="Arial" w:hAnsi="Arial" w:cs="Arial"/>
          <w:sz w:val="20"/>
          <w:szCs w:val="20"/>
        </w:rPr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3"/>
      <w:r w:rsidRPr="00F119DB">
        <w:rPr>
          <w:rFonts w:ascii="Arial" w:hAnsi="Arial" w:cs="Arial"/>
          <w:sz w:val="20"/>
          <w:szCs w:val="20"/>
        </w:rPr>
        <w:t xml:space="preserve"> Der mit der Zuwendung beabsichtigte Zweck wurde erreicht </w:t>
      </w: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………..……………………….…      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9F6020" w:rsidRPr="00F119DB" w:rsidRDefault="00FE527F" w:rsidP="009F6020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(Ort, Datum)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                    (Unterschrift) </w:t>
      </w:r>
    </w:p>
    <w:p w:rsidR="00B04BB3" w:rsidRPr="00F119DB" w:rsidRDefault="00B04BB3" w:rsidP="009F6020">
      <w:pPr>
        <w:rPr>
          <w:rFonts w:ascii="Arial" w:hAnsi="Arial" w:cs="Arial"/>
          <w:sz w:val="20"/>
          <w:szCs w:val="20"/>
        </w:rPr>
      </w:pPr>
    </w:p>
    <w:p w:rsidR="00B04BB3" w:rsidRPr="00F119DB" w:rsidRDefault="00B04BB3" w:rsidP="009F6020">
      <w:pPr>
        <w:rPr>
          <w:rFonts w:ascii="Arial" w:hAnsi="Arial" w:cs="Arial"/>
          <w:sz w:val="20"/>
          <w:szCs w:val="20"/>
        </w:rPr>
      </w:pPr>
    </w:p>
    <w:p w:rsidR="00DD3E6F" w:rsidRPr="00F119DB" w:rsidRDefault="00DD3E6F" w:rsidP="009F6020">
      <w:pPr>
        <w:rPr>
          <w:rFonts w:ascii="Arial" w:hAnsi="Arial" w:cs="Arial"/>
          <w:sz w:val="20"/>
          <w:szCs w:val="20"/>
        </w:rPr>
      </w:pPr>
    </w:p>
    <w:p w:rsidR="00DD3E6F" w:rsidRPr="00F119DB" w:rsidRDefault="00DD3E6F" w:rsidP="009F6020">
      <w:pPr>
        <w:rPr>
          <w:rFonts w:ascii="Arial" w:hAnsi="Arial" w:cs="Arial"/>
          <w:sz w:val="20"/>
          <w:szCs w:val="20"/>
        </w:rPr>
      </w:pPr>
    </w:p>
    <w:p w:rsidR="00FE527F" w:rsidRPr="00F119DB" w:rsidRDefault="00B04BB3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b)  </w:t>
      </w:r>
      <w:smartTag w:uri="urn:schemas-microsoft-com:office:smarttags" w:element="PersonName">
        <w:r w:rsidR="00FE527F" w:rsidRPr="00F119DB">
          <w:rPr>
            <w:rFonts w:ascii="Arial" w:hAnsi="Arial" w:cs="Arial"/>
            <w:sz w:val="20"/>
            <w:szCs w:val="20"/>
          </w:rPr>
          <w:t>Verwaltung</w:t>
        </w:r>
      </w:smartTag>
      <w:r w:rsidR="00FE527F" w:rsidRPr="00F119DB">
        <w:rPr>
          <w:rFonts w:ascii="Arial" w:hAnsi="Arial" w:cs="Arial"/>
          <w:sz w:val="20"/>
          <w:szCs w:val="20"/>
        </w:rPr>
        <w:t xml:space="preserve">smäßige Prüfung </w:t>
      </w: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Pr="00F119DB">
        <w:rPr>
          <w:rFonts w:ascii="Arial" w:hAnsi="Arial" w:cs="Arial"/>
          <w:sz w:val="20"/>
          <w:szCs w:val="20"/>
        </w:rPr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4"/>
      <w:r w:rsidRPr="00F119DB">
        <w:rPr>
          <w:rFonts w:ascii="Arial" w:hAnsi="Arial" w:cs="Arial"/>
          <w:sz w:val="20"/>
          <w:szCs w:val="20"/>
        </w:rPr>
        <w:tab/>
        <w:t xml:space="preserve">Der Verwendungsnachweis wurde anhand der vorliegenden Unterlagen geprüft und in Ordnung  </w:t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befunden </w:t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•   Die Zuwendung ist nach den Angaben im Verwendungsnachweis </w:t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                                    zweckentsprechend verwendet worden. </w:t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•   Die Bewilligungsbedingungen wurden eingehalten. </w:t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F119DB">
        <w:rPr>
          <w:rFonts w:ascii="Arial" w:hAnsi="Arial" w:cs="Arial"/>
          <w:sz w:val="20"/>
          <w:szCs w:val="20"/>
        </w:rPr>
        <w:instrText xml:space="preserve"> FORMCHECKBOX </w:instrText>
      </w:r>
      <w:r w:rsidRPr="00F119DB">
        <w:rPr>
          <w:rFonts w:ascii="Arial" w:hAnsi="Arial" w:cs="Arial"/>
          <w:sz w:val="20"/>
          <w:szCs w:val="20"/>
        </w:rPr>
      </w:r>
      <w:r w:rsidRPr="00F119DB">
        <w:rPr>
          <w:rFonts w:ascii="Arial" w:hAnsi="Arial" w:cs="Arial"/>
          <w:sz w:val="20"/>
          <w:szCs w:val="20"/>
        </w:rPr>
        <w:fldChar w:fldCharType="end"/>
      </w:r>
      <w:bookmarkEnd w:id="15"/>
      <w:r w:rsidRPr="00F119DB">
        <w:rPr>
          <w:rFonts w:ascii="Arial" w:hAnsi="Arial" w:cs="Arial"/>
          <w:sz w:val="20"/>
          <w:szCs w:val="20"/>
        </w:rPr>
        <w:t xml:space="preserve">   Es ergaben sich keine/die aus der Anlage ersichtlichen Beanstandungen </w:t>
      </w: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ind w:firstLine="360"/>
        <w:rPr>
          <w:rFonts w:ascii="Arial" w:hAnsi="Arial" w:cs="Arial"/>
          <w:sz w:val="20"/>
          <w:szCs w:val="20"/>
        </w:rPr>
      </w:pPr>
    </w:p>
    <w:p w:rsidR="00FE527F" w:rsidRPr="00F119DB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>………………………………………..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B04BB3" w:rsidRDefault="00FE527F" w:rsidP="00FE527F">
      <w:pPr>
        <w:rPr>
          <w:rFonts w:ascii="Arial" w:hAnsi="Arial" w:cs="Arial"/>
          <w:sz w:val="20"/>
          <w:szCs w:val="20"/>
        </w:rPr>
      </w:pPr>
      <w:r w:rsidRPr="00F119DB">
        <w:rPr>
          <w:rFonts w:ascii="Arial" w:hAnsi="Arial" w:cs="Arial"/>
          <w:sz w:val="20"/>
          <w:szCs w:val="20"/>
        </w:rPr>
        <w:t xml:space="preserve">(Ort, Datum)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     </w:t>
      </w:r>
      <w:r w:rsidRPr="00F119DB">
        <w:rPr>
          <w:rFonts w:ascii="Arial" w:hAnsi="Arial" w:cs="Arial"/>
          <w:sz w:val="20"/>
          <w:szCs w:val="20"/>
        </w:rPr>
        <w:tab/>
      </w:r>
      <w:r w:rsidRPr="00F119DB">
        <w:rPr>
          <w:rFonts w:ascii="Arial" w:hAnsi="Arial" w:cs="Arial"/>
          <w:sz w:val="20"/>
          <w:szCs w:val="20"/>
        </w:rPr>
        <w:tab/>
        <w:t xml:space="preserve"> (Unterschrift)</w:t>
      </w:r>
    </w:p>
    <w:p w:rsidR="00B04BB3" w:rsidRDefault="00B04BB3" w:rsidP="00B04BB3">
      <w:pPr>
        <w:rPr>
          <w:rFonts w:ascii="Arial" w:hAnsi="Arial" w:cs="Arial"/>
          <w:sz w:val="20"/>
          <w:szCs w:val="20"/>
        </w:rPr>
      </w:pPr>
    </w:p>
    <w:p w:rsidR="00B04BB3" w:rsidRDefault="00B04BB3" w:rsidP="009F6020">
      <w:pPr>
        <w:rPr>
          <w:rFonts w:ascii="Arial" w:hAnsi="Arial" w:cs="Arial"/>
          <w:sz w:val="20"/>
          <w:szCs w:val="20"/>
        </w:rPr>
      </w:pPr>
    </w:p>
    <w:p w:rsidR="00B04BB3" w:rsidRDefault="00B04BB3" w:rsidP="009F6020">
      <w:pPr>
        <w:rPr>
          <w:rFonts w:ascii="Arial" w:hAnsi="Arial" w:cs="Arial"/>
          <w:sz w:val="20"/>
          <w:szCs w:val="20"/>
        </w:rPr>
      </w:pPr>
    </w:p>
    <w:p w:rsidR="00B04BB3" w:rsidRDefault="00B04BB3" w:rsidP="009F6020">
      <w:pPr>
        <w:rPr>
          <w:rFonts w:ascii="Arial" w:hAnsi="Arial" w:cs="Arial"/>
          <w:sz w:val="20"/>
          <w:szCs w:val="20"/>
        </w:rPr>
      </w:pPr>
    </w:p>
    <w:p w:rsidR="009F6020" w:rsidRDefault="009F6020" w:rsidP="008E7CEC">
      <w:pPr>
        <w:rPr>
          <w:rFonts w:ascii="Arial" w:hAnsi="Arial" w:cs="Arial"/>
          <w:sz w:val="20"/>
          <w:szCs w:val="20"/>
        </w:rPr>
      </w:pPr>
    </w:p>
    <w:sectPr w:rsidR="009F6020" w:rsidSect="00AF282C">
      <w:footerReference w:type="default" r:id="rId8"/>
      <w:headerReference w:type="first" r:id="rId9"/>
      <w:pgSz w:w="11906" w:h="16838"/>
      <w:pgMar w:top="0" w:right="1106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DB" w:rsidRDefault="00E62EDB">
      <w:r>
        <w:separator/>
      </w:r>
    </w:p>
  </w:endnote>
  <w:endnote w:type="continuationSeparator" w:id="0">
    <w:p w:rsidR="00E62EDB" w:rsidRDefault="00E6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F8" w:rsidRPr="00CD0CF8" w:rsidRDefault="00CD0CF8">
    <w:pPr>
      <w:pStyle w:val="Fuzeile"/>
      <w:rPr>
        <w:rFonts w:ascii="Arial" w:hAnsi="Arial" w:cs="Arial"/>
        <w:sz w:val="16"/>
        <w:szCs w:val="16"/>
      </w:rPr>
    </w:pPr>
    <w:r w:rsidRPr="00CD0CF8">
      <w:rPr>
        <w:rStyle w:val="Seitenzahl"/>
        <w:rFonts w:ascii="Arial" w:hAnsi="Arial" w:cs="Arial"/>
        <w:sz w:val="16"/>
        <w:szCs w:val="16"/>
      </w:rPr>
      <w:fldChar w:fldCharType="begin"/>
    </w:r>
    <w:r w:rsidRPr="00CD0CF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D0CF8">
      <w:rPr>
        <w:rStyle w:val="Seitenzahl"/>
        <w:rFonts w:ascii="Arial" w:hAnsi="Arial" w:cs="Arial"/>
        <w:sz w:val="16"/>
        <w:szCs w:val="16"/>
      </w:rPr>
      <w:fldChar w:fldCharType="separate"/>
    </w:r>
    <w:r w:rsidR="00E62EDB">
      <w:rPr>
        <w:rStyle w:val="Seitenzahl"/>
        <w:rFonts w:ascii="Arial" w:hAnsi="Arial" w:cs="Arial"/>
        <w:noProof/>
        <w:sz w:val="16"/>
        <w:szCs w:val="16"/>
      </w:rPr>
      <w:t>2</w:t>
    </w:r>
    <w:r w:rsidRPr="00CD0CF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DB" w:rsidRDefault="00E62EDB">
      <w:r>
        <w:separator/>
      </w:r>
    </w:p>
  </w:footnote>
  <w:footnote w:type="continuationSeparator" w:id="0">
    <w:p w:rsidR="00E62EDB" w:rsidRDefault="00E6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4C" w:rsidRPr="00C9144C" w:rsidRDefault="00020F82" w:rsidP="00C9144C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Verwendungsnachweis EDV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2A18"/>
    <w:multiLevelType w:val="hybridMultilevel"/>
    <w:tmpl w:val="20C8EA5A"/>
    <w:lvl w:ilvl="0" w:tplc="FDB6CBA2">
      <w:start w:val="3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F2F"/>
    <w:multiLevelType w:val="hybridMultilevel"/>
    <w:tmpl w:val="763C6C28"/>
    <w:lvl w:ilvl="0" w:tplc="FDB6CBA2">
      <w:start w:val="3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68B7"/>
    <w:multiLevelType w:val="hybridMultilevel"/>
    <w:tmpl w:val="3294D438"/>
    <w:lvl w:ilvl="0" w:tplc="C548D8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4958"/>
    <w:multiLevelType w:val="hybridMultilevel"/>
    <w:tmpl w:val="B46ACE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DB"/>
    <w:rsid w:val="00006ECB"/>
    <w:rsid w:val="000131CE"/>
    <w:rsid w:val="0001473A"/>
    <w:rsid w:val="00020F82"/>
    <w:rsid w:val="00023744"/>
    <w:rsid w:val="00030605"/>
    <w:rsid w:val="00040234"/>
    <w:rsid w:val="00047E2E"/>
    <w:rsid w:val="00050DEE"/>
    <w:rsid w:val="00056600"/>
    <w:rsid w:val="0006447F"/>
    <w:rsid w:val="00075998"/>
    <w:rsid w:val="000A1E04"/>
    <w:rsid w:val="000B2870"/>
    <w:rsid w:val="000C3F69"/>
    <w:rsid w:val="000E1480"/>
    <w:rsid w:val="000F24E8"/>
    <w:rsid w:val="001041EF"/>
    <w:rsid w:val="001120C1"/>
    <w:rsid w:val="001204DC"/>
    <w:rsid w:val="00135097"/>
    <w:rsid w:val="001455FF"/>
    <w:rsid w:val="00167511"/>
    <w:rsid w:val="00173F80"/>
    <w:rsid w:val="0019452D"/>
    <w:rsid w:val="001948F7"/>
    <w:rsid w:val="001966C5"/>
    <w:rsid w:val="001B1F15"/>
    <w:rsid w:val="002232AD"/>
    <w:rsid w:val="00250D92"/>
    <w:rsid w:val="00252F28"/>
    <w:rsid w:val="002539A7"/>
    <w:rsid w:val="00276C24"/>
    <w:rsid w:val="002A5081"/>
    <w:rsid w:val="002C1F22"/>
    <w:rsid w:val="002C5D5A"/>
    <w:rsid w:val="002D3C05"/>
    <w:rsid w:val="0032320D"/>
    <w:rsid w:val="00323AE8"/>
    <w:rsid w:val="00350A67"/>
    <w:rsid w:val="00354326"/>
    <w:rsid w:val="0035576C"/>
    <w:rsid w:val="00360AAC"/>
    <w:rsid w:val="003C5861"/>
    <w:rsid w:val="003D2EF0"/>
    <w:rsid w:val="003D6193"/>
    <w:rsid w:val="003F5C6A"/>
    <w:rsid w:val="003F6E00"/>
    <w:rsid w:val="00403145"/>
    <w:rsid w:val="004200A1"/>
    <w:rsid w:val="00423849"/>
    <w:rsid w:val="00472E53"/>
    <w:rsid w:val="004910B2"/>
    <w:rsid w:val="00494A43"/>
    <w:rsid w:val="004A6EF0"/>
    <w:rsid w:val="004B5A31"/>
    <w:rsid w:val="004B6536"/>
    <w:rsid w:val="004B7012"/>
    <w:rsid w:val="004F163D"/>
    <w:rsid w:val="00511CDC"/>
    <w:rsid w:val="005121BD"/>
    <w:rsid w:val="00514EC1"/>
    <w:rsid w:val="00515B5F"/>
    <w:rsid w:val="005160E3"/>
    <w:rsid w:val="00537E95"/>
    <w:rsid w:val="0055035A"/>
    <w:rsid w:val="00556635"/>
    <w:rsid w:val="005651F1"/>
    <w:rsid w:val="00571DFE"/>
    <w:rsid w:val="0057349C"/>
    <w:rsid w:val="00593FD6"/>
    <w:rsid w:val="005A574B"/>
    <w:rsid w:val="005B4763"/>
    <w:rsid w:val="005C0E9B"/>
    <w:rsid w:val="005C4B10"/>
    <w:rsid w:val="005E0422"/>
    <w:rsid w:val="005E4819"/>
    <w:rsid w:val="005F79FA"/>
    <w:rsid w:val="005F7A01"/>
    <w:rsid w:val="006035E6"/>
    <w:rsid w:val="0067353E"/>
    <w:rsid w:val="00685443"/>
    <w:rsid w:val="00692315"/>
    <w:rsid w:val="006A545F"/>
    <w:rsid w:val="006B2614"/>
    <w:rsid w:val="006B613A"/>
    <w:rsid w:val="006B76C7"/>
    <w:rsid w:val="007070B9"/>
    <w:rsid w:val="0072619F"/>
    <w:rsid w:val="00730AC8"/>
    <w:rsid w:val="007363C7"/>
    <w:rsid w:val="00756D0F"/>
    <w:rsid w:val="007637EE"/>
    <w:rsid w:val="00792EE2"/>
    <w:rsid w:val="007A0677"/>
    <w:rsid w:val="007C09C9"/>
    <w:rsid w:val="007D5A33"/>
    <w:rsid w:val="007E11C1"/>
    <w:rsid w:val="007F2A2B"/>
    <w:rsid w:val="00816801"/>
    <w:rsid w:val="00831800"/>
    <w:rsid w:val="00841A89"/>
    <w:rsid w:val="008470C7"/>
    <w:rsid w:val="00851671"/>
    <w:rsid w:val="0086649D"/>
    <w:rsid w:val="008951E2"/>
    <w:rsid w:val="008966A7"/>
    <w:rsid w:val="008A4F9C"/>
    <w:rsid w:val="008B1B25"/>
    <w:rsid w:val="008B6325"/>
    <w:rsid w:val="008B6573"/>
    <w:rsid w:val="008B6D23"/>
    <w:rsid w:val="008B7160"/>
    <w:rsid w:val="008C6863"/>
    <w:rsid w:val="008C7E3F"/>
    <w:rsid w:val="008E2DDF"/>
    <w:rsid w:val="008E7CEC"/>
    <w:rsid w:val="0090274D"/>
    <w:rsid w:val="0091502D"/>
    <w:rsid w:val="00926824"/>
    <w:rsid w:val="009274B4"/>
    <w:rsid w:val="00930825"/>
    <w:rsid w:val="00942C34"/>
    <w:rsid w:val="00950BFE"/>
    <w:rsid w:val="00955418"/>
    <w:rsid w:val="00955532"/>
    <w:rsid w:val="009868C8"/>
    <w:rsid w:val="0099074A"/>
    <w:rsid w:val="009E59D1"/>
    <w:rsid w:val="009F6020"/>
    <w:rsid w:val="009F6735"/>
    <w:rsid w:val="00A05BE3"/>
    <w:rsid w:val="00A079F7"/>
    <w:rsid w:val="00A33942"/>
    <w:rsid w:val="00A35F32"/>
    <w:rsid w:val="00A45938"/>
    <w:rsid w:val="00A57E5B"/>
    <w:rsid w:val="00A66F53"/>
    <w:rsid w:val="00A71BB1"/>
    <w:rsid w:val="00A83A1C"/>
    <w:rsid w:val="00AD3A87"/>
    <w:rsid w:val="00AE5E4A"/>
    <w:rsid w:val="00AE6F52"/>
    <w:rsid w:val="00AF1FBB"/>
    <w:rsid w:val="00AF282C"/>
    <w:rsid w:val="00B00A57"/>
    <w:rsid w:val="00B04BB3"/>
    <w:rsid w:val="00B36DEE"/>
    <w:rsid w:val="00B64CE4"/>
    <w:rsid w:val="00B80641"/>
    <w:rsid w:val="00B852CE"/>
    <w:rsid w:val="00B9232E"/>
    <w:rsid w:val="00BA2F88"/>
    <w:rsid w:val="00BB17EC"/>
    <w:rsid w:val="00BC57F0"/>
    <w:rsid w:val="00BF415A"/>
    <w:rsid w:val="00BF68D5"/>
    <w:rsid w:val="00C12DBB"/>
    <w:rsid w:val="00C242B0"/>
    <w:rsid w:val="00C34083"/>
    <w:rsid w:val="00C675A3"/>
    <w:rsid w:val="00C72175"/>
    <w:rsid w:val="00C9144C"/>
    <w:rsid w:val="00CA4A99"/>
    <w:rsid w:val="00CB29E9"/>
    <w:rsid w:val="00CC5E48"/>
    <w:rsid w:val="00CD0701"/>
    <w:rsid w:val="00CD0CF8"/>
    <w:rsid w:val="00CD5141"/>
    <w:rsid w:val="00D12040"/>
    <w:rsid w:val="00D20D9F"/>
    <w:rsid w:val="00D21336"/>
    <w:rsid w:val="00D41EB7"/>
    <w:rsid w:val="00D570DA"/>
    <w:rsid w:val="00D70DB2"/>
    <w:rsid w:val="00D80047"/>
    <w:rsid w:val="00DA006B"/>
    <w:rsid w:val="00DB2B26"/>
    <w:rsid w:val="00DC0A9A"/>
    <w:rsid w:val="00DD3E6F"/>
    <w:rsid w:val="00DE5AD6"/>
    <w:rsid w:val="00DE6CB1"/>
    <w:rsid w:val="00DF43B7"/>
    <w:rsid w:val="00E2769E"/>
    <w:rsid w:val="00E3015A"/>
    <w:rsid w:val="00E51CE7"/>
    <w:rsid w:val="00E53B0F"/>
    <w:rsid w:val="00E62EDB"/>
    <w:rsid w:val="00E66475"/>
    <w:rsid w:val="00E67B78"/>
    <w:rsid w:val="00E72816"/>
    <w:rsid w:val="00E76EE1"/>
    <w:rsid w:val="00E77029"/>
    <w:rsid w:val="00E94095"/>
    <w:rsid w:val="00EB162E"/>
    <w:rsid w:val="00ED14E4"/>
    <w:rsid w:val="00F02F50"/>
    <w:rsid w:val="00F119DB"/>
    <w:rsid w:val="00F2716D"/>
    <w:rsid w:val="00F34263"/>
    <w:rsid w:val="00F40289"/>
    <w:rsid w:val="00F5202C"/>
    <w:rsid w:val="00F91199"/>
    <w:rsid w:val="00F92894"/>
    <w:rsid w:val="00F928A1"/>
    <w:rsid w:val="00FC03FC"/>
    <w:rsid w:val="00FE527F"/>
    <w:rsid w:val="00FF05F5"/>
    <w:rsid w:val="00FF07C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658E2286-CFCC-4845-A457-F6A385B8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B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D0C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C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0CF8"/>
  </w:style>
  <w:style w:type="paragraph" w:styleId="Sprechblasentext">
    <w:name w:val="Balloon Text"/>
    <w:basedOn w:val="Standard"/>
    <w:semiHidden/>
    <w:rsid w:val="008318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4E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zsv1140.lbz-rlp.net\citrix$\RDS%20Basis\soine.LBZ-RLP\Dokumente\Landesmittel\2023\Formulare\2021_Verwendungsnachweis_Vorlage_ED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2021_Verwendungsnachweis_Vorlage_EDV.DOT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</vt:lpstr>
    </vt:vector>
  </TitlesOfParts>
  <Company>LBZ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subject/>
  <dc:creator>Soine, Monika</dc:creator>
  <cp:keywords/>
  <dc:description/>
  <cp:lastModifiedBy>Soine, Monika</cp:lastModifiedBy>
  <cp:revision>1</cp:revision>
  <cp:lastPrinted>2014-01-23T13:32:00Z</cp:lastPrinted>
  <dcterms:created xsi:type="dcterms:W3CDTF">2023-01-23T11:39:00Z</dcterms:created>
  <dcterms:modified xsi:type="dcterms:W3CDTF">2023-01-23T11:40:00Z</dcterms:modified>
</cp:coreProperties>
</file>