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A7" w:rsidRDefault="000134A7" w:rsidP="000134A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58B9C793" wp14:editId="6A2A4A96">
            <wp:simplePos x="0" y="0"/>
            <wp:positionH relativeFrom="column">
              <wp:posOffset>4795575</wp:posOffset>
            </wp:positionH>
            <wp:positionV relativeFrom="paragraph">
              <wp:posOffset>-257920</wp:posOffset>
            </wp:positionV>
            <wp:extent cx="1533525" cy="495300"/>
            <wp:effectExtent l="0" t="0" r="9525" b="0"/>
            <wp:wrapNone/>
            <wp:docPr id="1" name="Grafik 1" descr="Logo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0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187" w:rsidRPr="00F7749B">
        <w:rPr>
          <w:rFonts w:ascii="Arial" w:hAnsi="Arial" w:cs="Arial"/>
          <w:b/>
          <w:sz w:val="24"/>
          <w:szCs w:val="24"/>
        </w:rPr>
        <w:t xml:space="preserve">Sachbericht </w:t>
      </w:r>
      <w:r w:rsidR="00F7749B" w:rsidRPr="00F7749B">
        <w:rPr>
          <w:rFonts w:ascii="Arial" w:hAnsi="Arial" w:cs="Arial"/>
          <w:b/>
          <w:sz w:val="24"/>
          <w:szCs w:val="24"/>
        </w:rPr>
        <w:t xml:space="preserve">der Bibliothek </w:t>
      </w:r>
    </w:p>
    <w:p w:rsidR="00F7749B" w:rsidRPr="000134A7" w:rsidRDefault="000134A7" w:rsidP="000134A7">
      <w:pPr>
        <w:spacing w:before="120" w:after="0"/>
        <w:rPr>
          <w:rFonts w:ascii="Arial" w:hAnsi="Arial" w:cs="Arial"/>
          <w:sz w:val="24"/>
          <w:szCs w:val="24"/>
        </w:rPr>
      </w:pPr>
      <w:r w:rsidRPr="000134A7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"/>
            </w:textInput>
          </w:ffData>
        </w:fldChar>
      </w:r>
      <w:bookmarkStart w:id="0" w:name="Text1"/>
      <w:r w:rsidRPr="000134A7">
        <w:rPr>
          <w:rFonts w:ascii="Arial" w:hAnsi="Arial" w:cs="Arial"/>
          <w:sz w:val="24"/>
          <w:szCs w:val="24"/>
        </w:rPr>
        <w:instrText xml:space="preserve"> FORMTEXT </w:instrText>
      </w:r>
      <w:r w:rsidRPr="000134A7">
        <w:rPr>
          <w:rFonts w:ascii="Arial" w:hAnsi="Arial" w:cs="Arial"/>
          <w:sz w:val="24"/>
          <w:szCs w:val="24"/>
        </w:rPr>
      </w:r>
      <w:r w:rsidRPr="000134A7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Pr="000134A7">
        <w:rPr>
          <w:rFonts w:ascii="Arial" w:hAnsi="Arial" w:cs="Arial"/>
          <w:noProof/>
          <w:sz w:val="24"/>
          <w:szCs w:val="24"/>
        </w:rPr>
        <w:t>..................................................</w:t>
      </w:r>
      <w:bookmarkEnd w:id="1"/>
      <w:r w:rsidRPr="000134A7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F7749B" w:rsidRPr="00F7749B" w:rsidRDefault="00F7749B" w:rsidP="00F7749B">
      <w:pPr>
        <w:spacing w:after="0"/>
        <w:rPr>
          <w:rFonts w:ascii="Arial" w:hAnsi="Arial" w:cs="Arial"/>
          <w:b/>
          <w:sz w:val="20"/>
          <w:szCs w:val="20"/>
        </w:rPr>
      </w:pPr>
    </w:p>
    <w:p w:rsidR="000134A7" w:rsidRPr="000134A7" w:rsidRDefault="00046187" w:rsidP="00F7749B">
      <w:pPr>
        <w:spacing w:after="0"/>
        <w:rPr>
          <w:rFonts w:ascii="Arial" w:hAnsi="Arial" w:cs="Arial"/>
          <w:sz w:val="24"/>
          <w:szCs w:val="24"/>
        </w:rPr>
      </w:pPr>
      <w:r w:rsidRPr="000134A7">
        <w:rPr>
          <w:rFonts w:ascii="Arial" w:hAnsi="Arial" w:cs="Arial"/>
          <w:sz w:val="24"/>
          <w:szCs w:val="24"/>
        </w:rPr>
        <w:t>für folgende Maßnahme:</w:t>
      </w:r>
      <w:r w:rsidR="00F7749B" w:rsidRPr="000134A7">
        <w:rPr>
          <w:rFonts w:ascii="Arial" w:hAnsi="Arial" w:cs="Arial"/>
          <w:sz w:val="24"/>
          <w:szCs w:val="24"/>
        </w:rPr>
        <w:t xml:space="preserve"> </w:t>
      </w:r>
    </w:p>
    <w:p w:rsidR="00046187" w:rsidRPr="000134A7" w:rsidRDefault="000134A7" w:rsidP="000461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34A7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2" w:name="Text2"/>
      <w:r w:rsidRPr="000134A7">
        <w:rPr>
          <w:rFonts w:ascii="Arial" w:hAnsi="Arial" w:cs="Arial"/>
          <w:sz w:val="24"/>
          <w:szCs w:val="24"/>
        </w:rPr>
        <w:instrText xml:space="preserve"> FORMTEXT </w:instrText>
      </w:r>
      <w:r w:rsidRPr="000134A7">
        <w:rPr>
          <w:rFonts w:ascii="Arial" w:hAnsi="Arial" w:cs="Arial"/>
          <w:sz w:val="24"/>
          <w:szCs w:val="24"/>
        </w:rPr>
      </w:r>
      <w:r w:rsidRPr="000134A7">
        <w:rPr>
          <w:rFonts w:ascii="Arial" w:hAnsi="Arial" w:cs="Arial"/>
          <w:sz w:val="24"/>
          <w:szCs w:val="24"/>
        </w:rPr>
        <w:fldChar w:fldCharType="separate"/>
      </w:r>
      <w:r w:rsidRPr="000134A7">
        <w:rPr>
          <w:rFonts w:ascii="Arial" w:hAnsi="Arial" w:cs="Arial"/>
          <w:noProof/>
          <w:sz w:val="24"/>
          <w:szCs w:val="24"/>
        </w:rPr>
        <w:t>...................................................</w:t>
      </w:r>
      <w:r w:rsidRPr="000134A7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0134A7" w:rsidRPr="000134A7" w:rsidRDefault="000134A7" w:rsidP="000461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34A7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0134A7">
        <w:rPr>
          <w:rFonts w:ascii="Arial" w:hAnsi="Arial" w:cs="Arial"/>
          <w:sz w:val="24"/>
          <w:szCs w:val="24"/>
        </w:rPr>
        <w:instrText xml:space="preserve"> FORMTEXT </w:instrText>
      </w:r>
      <w:r w:rsidRPr="000134A7">
        <w:rPr>
          <w:rFonts w:ascii="Arial" w:hAnsi="Arial" w:cs="Arial"/>
          <w:sz w:val="24"/>
          <w:szCs w:val="24"/>
        </w:rPr>
      </w:r>
      <w:r w:rsidRPr="000134A7">
        <w:rPr>
          <w:rFonts w:ascii="Arial" w:hAnsi="Arial" w:cs="Arial"/>
          <w:sz w:val="24"/>
          <w:szCs w:val="24"/>
        </w:rPr>
        <w:fldChar w:fldCharType="separate"/>
      </w:r>
      <w:r w:rsidRPr="000134A7">
        <w:rPr>
          <w:rFonts w:ascii="Arial" w:hAnsi="Arial" w:cs="Arial"/>
          <w:noProof/>
          <w:sz w:val="24"/>
          <w:szCs w:val="24"/>
        </w:rPr>
        <w:t>...................................................</w:t>
      </w:r>
      <w:r w:rsidRPr="000134A7">
        <w:rPr>
          <w:rFonts w:ascii="Arial" w:hAnsi="Arial" w:cs="Arial"/>
          <w:sz w:val="24"/>
          <w:szCs w:val="24"/>
        </w:rPr>
        <w:fldChar w:fldCharType="end"/>
      </w:r>
    </w:p>
    <w:p w:rsidR="000134A7" w:rsidRPr="00F7749B" w:rsidRDefault="000134A7" w:rsidP="0004618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46187" w:rsidRPr="000134A7" w:rsidRDefault="00046187" w:rsidP="000461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34A7">
        <w:rPr>
          <w:rFonts w:ascii="Arial" w:hAnsi="Arial" w:cs="Arial"/>
        </w:rPr>
        <w:t xml:space="preserve">Zuwendungsbescheid vom: </w:t>
      </w:r>
      <w:r w:rsidR="000134A7" w:rsidRPr="000134A7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0134A7" w:rsidRPr="000134A7">
        <w:rPr>
          <w:rFonts w:ascii="Arial" w:hAnsi="Arial" w:cs="Arial"/>
          <w:sz w:val="24"/>
          <w:szCs w:val="24"/>
        </w:rPr>
        <w:instrText xml:space="preserve"> FORMTEXT </w:instrText>
      </w:r>
      <w:r w:rsidR="000134A7" w:rsidRPr="000134A7">
        <w:rPr>
          <w:rFonts w:ascii="Arial" w:hAnsi="Arial" w:cs="Arial"/>
          <w:sz w:val="24"/>
          <w:szCs w:val="24"/>
        </w:rPr>
      </w:r>
      <w:r w:rsidR="000134A7" w:rsidRPr="000134A7">
        <w:rPr>
          <w:rFonts w:ascii="Arial" w:hAnsi="Arial" w:cs="Arial"/>
          <w:sz w:val="24"/>
          <w:szCs w:val="24"/>
        </w:rPr>
        <w:fldChar w:fldCharType="separate"/>
      </w:r>
      <w:r w:rsidR="000134A7" w:rsidRPr="000134A7">
        <w:rPr>
          <w:rFonts w:ascii="Arial" w:hAnsi="Arial" w:cs="Arial"/>
          <w:noProof/>
          <w:sz w:val="24"/>
          <w:szCs w:val="24"/>
        </w:rPr>
        <w:t>...................................................</w:t>
      </w:r>
      <w:r w:rsidR="000134A7" w:rsidRPr="000134A7">
        <w:rPr>
          <w:rFonts w:ascii="Arial" w:hAnsi="Arial" w:cs="Arial"/>
          <w:sz w:val="24"/>
          <w:szCs w:val="24"/>
        </w:rPr>
        <w:fldChar w:fldCharType="end"/>
      </w:r>
    </w:p>
    <w:p w:rsidR="000134A7" w:rsidRPr="008A642A" w:rsidRDefault="000134A7" w:rsidP="00046187">
      <w:pPr>
        <w:spacing w:after="0"/>
        <w:jc w:val="both"/>
        <w:rPr>
          <w:rFonts w:ascii="Arial" w:hAnsi="Arial" w:cs="Arial"/>
          <w:b/>
        </w:rPr>
      </w:pPr>
    </w:p>
    <w:p w:rsidR="00F7749B" w:rsidRDefault="004142FB" w:rsidP="00046187">
      <w:pPr>
        <w:spacing w:after="0"/>
        <w:rPr>
          <w:rFonts w:ascii="Arial" w:hAnsi="Arial" w:cs="Arial"/>
        </w:rPr>
      </w:pPr>
      <w:r w:rsidRPr="004142FB">
        <w:rPr>
          <w:rFonts w:ascii="Arial" w:hAnsi="Arial" w:cs="Arial"/>
        </w:rPr>
        <w:t xml:space="preserve">Bitte orientieren Sie sich beim Sachbericht an der Projektbeschreibung </w:t>
      </w:r>
      <w:r w:rsidR="008A642A">
        <w:rPr>
          <w:rFonts w:ascii="Arial" w:hAnsi="Arial" w:cs="Arial"/>
        </w:rPr>
        <w:t>des</w:t>
      </w:r>
      <w:r w:rsidRPr="004142FB">
        <w:rPr>
          <w:rFonts w:ascii="Arial" w:hAnsi="Arial" w:cs="Arial"/>
        </w:rPr>
        <w:t xml:space="preserve"> Förderantrages </w:t>
      </w:r>
    </w:p>
    <w:p w:rsidR="00046187" w:rsidRPr="004142FB" w:rsidRDefault="004142FB" w:rsidP="00046187">
      <w:pPr>
        <w:spacing w:after="0"/>
        <w:rPr>
          <w:rFonts w:ascii="Arial" w:hAnsi="Arial" w:cs="Arial"/>
        </w:rPr>
      </w:pPr>
      <w:r w:rsidRPr="004142FB">
        <w:rPr>
          <w:rFonts w:ascii="Arial" w:hAnsi="Arial" w:cs="Arial"/>
        </w:rPr>
        <w:t>und beantworten z.B. folgende Fragen:</w:t>
      </w:r>
    </w:p>
    <w:p w:rsidR="008A642A" w:rsidRPr="007E21DA" w:rsidRDefault="004142FB" w:rsidP="004142FB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E21DA">
        <w:rPr>
          <w:rFonts w:ascii="Arial" w:hAnsi="Arial" w:cs="Arial"/>
          <w:sz w:val="20"/>
          <w:szCs w:val="20"/>
        </w:rPr>
        <w:t>Was wurde mit der Fördermaßnahme realisiert?</w:t>
      </w:r>
      <w:r w:rsidR="008A642A" w:rsidRPr="007E21DA">
        <w:rPr>
          <w:rFonts w:ascii="Arial" w:hAnsi="Arial" w:cs="Arial"/>
          <w:sz w:val="20"/>
          <w:szCs w:val="20"/>
        </w:rPr>
        <w:t xml:space="preserve"> </w:t>
      </w:r>
    </w:p>
    <w:p w:rsidR="004142FB" w:rsidRPr="007E21DA" w:rsidRDefault="004142FB" w:rsidP="004142FB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E21DA">
        <w:rPr>
          <w:rFonts w:ascii="Arial" w:hAnsi="Arial" w:cs="Arial"/>
          <w:sz w:val="20"/>
          <w:szCs w:val="20"/>
        </w:rPr>
        <w:t>Welche</w:t>
      </w:r>
      <w:r w:rsidR="008A642A" w:rsidRPr="007E21DA">
        <w:rPr>
          <w:rFonts w:ascii="Arial" w:hAnsi="Arial" w:cs="Arial"/>
          <w:sz w:val="20"/>
          <w:szCs w:val="20"/>
        </w:rPr>
        <w:t xml:space="preserve"> Anschaffungen wurden getätigt?</w:t>
      </w:r>
      <w:r w:rsidRPr="007E21DA">
        <w:rPr>
          <w:rFonts w:ascii="Arial" w:hAnsi="Arial" w:cs="Arial"/>
          <w:sz w:val="20"/>
          <w:szCs w:val="20"/>
        </w:rPr>
        <w:t xml:space="preserve"> </w:t>
      </w:r>
      <w:r w:rsidR="007E21DA" w:rsidRPr="007E21DA">
        <w:rPr>
          <w:rFonts w:ascii="Arial" w:hAnsi="Arial" w:cs="Arial"/>
          <w:sz w:val="20"/>
          <w:szCs w:val="20"/>
        </w:rPr>
        <w:t>(zur Erläuterung können auch Fotos beigefügt werden)</w:t>
      </w:r>
    </w:p>
    <w:p w:rsidR="008A642A" w:rsidRPr="007E21DA" w:rsidRDefault="004142FB" w:rsidP="004142FB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E21DA">
        <w:rPr>
          <w:rFonts w:ascii="Arial" w:hAnsi="Arial" w:cs="Arial"/>
          <w:sz w:val="20"/>
          <w:szCs w:val="20"/>
        </w:rPr>
        <w:t>Welche Verbesserungen wurden erreicht</w:t>
      </w:r>
      <w:r w:rsidR="008A642A" w:rsidRPr="007E21DA">
        <w:rPr>
          <w:rFonts w:ascii="Arial" w:hAnsi="Arial" w:cs="Arial"/>
          <w:sz w:val="20"/>
          <w:szCs w:val="20"/>
        </w:rPr>
        <w:t xml:space="preserve">? </w:t>
      </w:r>
    </w:p>
    <w:p w:rsidR="004142FB" w:rsidRDefault="008A642A" w:rsidP="004142FB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E21DA">
        <w:rPr>
          <w:rFonts w:ascii="Arial" w:hAnsi="Arial" w:cs="Arial"/>
          <w:sz w:val="20"/>
          <w:szCs w:val="20"/>
        </w:rPr>
        <w:t>Welche Ziele können mit der Maßnahme zukünftig umgesetzt werden</w:t>
      </w:r>
      <w:r w:rsidR="004142FB" w:rsidRPr="007E21DA">
        <w:rPr>
          <w:rFonts w:ascii="Arial" w:hAnsi="Arial" w:cs="Arial"/>
          <w:sz w:val="20"/>
          <w:szCs w:val="20"/>
        </w:rPr>
        <w:t>?</w:t>
      </w:r>
    </w:p>
    <w:p w:rsidR="000134A7" w:rsidRPr="007E21DA" w:rsidRDefault="000134A7" w:rsidP="000134A7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8A642A" w:rsidRPr="000134A7" w:rsidRDefault="000134A7" w:rsidP="000134A7">
      <w:pPr>
        <w:spacing w:after="0"/>
        <w:jc w:val="right"/>
        <w:rPr>
          <w:rFonts w:ascii="Arial" w:hAnsi="Arial" w:cs="Arial"/>
          <w:sz w:val="18"/>
        </w:rPr>
      </w:pPr>
      <w:r w:rsidRPr="000134A7">
        <w:rPr>
          <w:rFonts w:ascii="Arial" w:hAnsi="Arial" w:cs="Arial"/>
          <w:sz w:val="18"/>
        </w:rPr>
        <w:t>Bei Bedarf bitte weiteres Blatt benutzen.</w:t>
      </w:r>
    </w:p>
    <w:p w:rsidR="000134A7" w:rsidRDefault="000134A7" w:rsidP="0001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A8758C" w:rsidRDefault="00A8758C" w:rsidP="0001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"/>
    </w:p>
    <w:p w:rsidR="000134A7" w:rsidRDefault="000134A7" w:rsidP="0001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0134A7" w:rsidRDefault="000134A7" w:rsidP="0001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0134A7" w:rsidRDefault="000134A7" w:rsidP="0001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0134A7" w:rsidRDefault="000134A7" w:rsidP="0001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0134A7" w:rsidRDefault="000134A7" w:rsidP="0001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0134A7" w:rsidRDefault="000134A7" w:rsidP="0001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0134A7" w:rsidRDefault="000134A7" w:rsidP="0001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0134A7" w:rsidRDefault="000134A7" w:rsidP="0001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0134A7" w:rsidRDefault="000134A7" w:rsidP="0001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0134A7" w:rsidRDefault="000134A7" w:rsidP="0001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0134A7" w:rsidRDefault="000134A7" w:rsidP="0001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0134A7" w:rsidRDefault="000134A7" w:rsidP="0001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0134A7" w:rsidRDefault="000134A7" w:rsidP="0001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0134A7" w:rsidRDefault="000134A7" w:rsidP="0001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0134A7" w:rsidRDefault="000134A7" w:rsidP="0001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0134A7" w:rsidRDefault="000134A7" w:rsidP="0001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0134A7" w:rsidRDefault="000134A7" w:rsidP="0001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0134A7" w:rsidRDefault="000134A7" w:rsidP="0001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0134A7" w:rsidRDefault="000134A7" w:rsidP="0001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0134A7" w:rsidRDefault="000134A7" w:rsidP="0001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0134A7" w:rsidRDefault="000134A7" w:rsidP="0001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0134A7" w:rsidRDefault="000134A7" w:rsidP="0001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0134A7" w:rsidRDefault="000134A7" w:rsidP="0001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0134A7" w:rsidRDefault="000134A7" w:rsidP="0001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0134A7" w:rsidRDefault="000134A7" w:rsidP="0001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0134A7" w:rsidRDefault="000134A7" w:rsidP="0001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0134A7" w:rsidRDefault="000134A7" w:rsidP="0001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0134A7" w:rsidRDefault="000134A7" w:rsidP="0001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0134A7" w:rsidRPr="00F7749B" w:rsidRDefault="000134A7" w:rsidP="0001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A8758C" w:rsidRDefault="00A8758C" w:rsidP="008A642A">
      <w:pPr>
        <w:spacing w:after="0"/>
        <w:rPr>
          <w:rFonts w:ascii="Arial" w:hAnsi="Arial" w:cs="Arial"/>
        </w:rPr>
      </w:pPr>
    </w:p>
    <w:p w:rsidR="008A642A" w:rsidRDefault="00F7749B" w:rsidP="008A64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Richtigkeit der Angaben wird bestätigt:</w:t>
      </w:r>
    </w:p>
    <w:p w:rsidR="008A642A" w:rsidRPr="00F7749B" w:rsidRDefault="008A642A" w:rsidP="008A642A">
      <w:pPr>
        <w:spacing w:after="0"/>
        <w:rPr>
          <w:rFonts w:ascii="Arial" w:hAnsi="Arial" w:cs="Arial"/>
          <w:sz w:val="20"/>
          <w:szCs w:val="20"/>
        </w:rPr>
      </w:pPr>
    </w:p>
    <w:p w:rsidR="008A642A" w:rsidRPr="00F7749B" w:rsidRDefault="008A642A" w:rsidP="008A642A">
      <w:pPr>
        <w:spacing w:after="0"/>
        <w:rPr>
          <w:rFonts w:ascii="Arial" w:hAnsi="Arial" w:cs="Arial"/>
          <w:sz w:val="20"/>
          <w:szCs w:val="20"/>
        </w:rPr>
      </w:pPr>
    </w:p>
    <w:p w:rsidR="00F7749B" w:rsidRPr="00F7749B" w:rsidRDefault="00F7749B" w:rsidP="008A642A">
      <w:pPr>
        <w:spacing w:after="0"/>
        <w:rPr>
          <w:rFonts w:ascii="Arial" w:hAnsi="Arial" w:cs="Arial"/>
          <w:sz w:val="20"/>
          <w:szCs w:val="20"/>
        </w:rPr>
      </w:pPr>
    </w:p>
    <w:p w:rsidR="008A642A" w:rsidRDefault="008A642A" w:rsidP="008A64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  <w:r w:rsidR="00AC2F59">
        <w:rPr>
          <w:rFonts w:ascii="Arial" w:hAnsi="Arial" w:cs="Arial"/>
        </w:rPr>
        <w:t>…</w:t>
      </w:r>
    </w:p>
    <w:p w:rsidR="00F7749B" w:rsidRDefault="008A642A" w:rsidP="008A642A">
      <w:pPr>
        <w:spacing w:after="0"/>
        <w:rPr>
          <w:rFonts w:ascii="Arial" w:hAnsi="Arial" w:cs="Arial"/>
        </w:rPr>
      </w:pPr>
      <w:r w:rsidRPr="00F7749B">
        <w:rPr>
          <w:rFonts w:ascii="Arial" w:hAnsi="Arial" w:cs="Arial"/>
          <w:sz w:val="20"/>
          <w:szCs w:val="20"/>
        </w:rPr>
        <w:t>(Datum, Unterschrift Bibliotheksleitung)</w:t>
      </w:r>
      <w:r w:rsidRPr="00F7749B">
        <w:rPr>
          <w:rFonts w:ascii="Arial" w:hAnsi="Arial" w:cs="Arial"/>
          <w:sz w:val="20"/>
          <w:szCs w:val="20"/>
        </w:rPr>
        <w:tab/>
      </w:r>
      <w:r w:rsidRPr="00F7749B">
        <w:rPr>
          <w:rFonts w:ascii="Arial" w:hAnsi="Arial" w:cs="Arial"/>
          <w:sz w:val="20"/>
          <w:szCs w:val="20"/>
        </w:rPr>
        <w:tab/>
      </w:r>
      <w:r w:rsidR="00F7749B" w:rsidRPr="00F7749B">
        <w:rPr>
          <w:rFonts w:ascii="Arial" w:hAnsi="Arial" w:cs="Arial"/>
          <w:sz w:val="20"/>
          <w:szCs w:val="20"/>
        </w:rPr>
        <w:tab/>
      </w:r>
      <w:r w:rsidRPr="00F7749B">
        <w:rPr>
          <w:rFonts w:ascii="Arial" w:hAnsi="Arial" w:cs="Arial"/>
          <w:sz w:val="20"/>
          <w:szCs w:val="20"/>
        </w:rPr>
        <w:t>(Datum</w:t>
      </w:r>
      <w:r w:rsidR="00AC2F59">
        <w:rPr>
          <w:rFonts w:ascii="Arial" w:hAnsi="Arial" w:cs="Arial"/>
          <w:sz w:val="20"/>
          <w:szCs w:val="20"/>
        </w:rPr>
        <w:t>, Unterschrift Zuwendungsempfänger</w:t>
      </w:r>
      <w:r w:rsidRPr="00F7749B">
        <w:rPr>
          <w:rFonts w:ascii="Arial" w:hAnsi="Arial" w:cs="Arial"/>
          <w:sz w:val="20"/>
          <w:szCs w:val="20"/>
        </w:rPr>
        <w:t>)</w:t>
      </w:r>
    </w:p>
    <w:sectPr w:rsidR="00F7749B" w:rsidSect="00F7749B">
      <w:head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B4D" w:rsidRDefault="00465B4D" w:rsidP="000134A7">
      <w:pPr>
        <w:spacing w:after="0" w:line="240" w:lineRule="auto"/>
      </w:pPr>
      <w:r>
        <w:separator/>
      </w:r>
    </w:p>
  </w:endnote>
  <w:endnote w:type="continuationSeparator" w:id="0">
    <w:p w:rsidR="00465B4D" w:rsidRDefault="00465B4D" w:rsidP="0001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B4D" w:rsidRDefault="00465B4D" w:rsidP="000134A7">
      <w:pPr>
        <w:spacing w:after="0" w:line="240" w:lineRule="auto"/>
      </w:pPr>
      <w:r>
        <w:separator/>
      </w:r>
    </w:p>
  </w:footnote>
  <w:footnote w:type="continuationSeparator" w:id="0">
    <w:p w:rsidR="00465B4D" w:rsidRDefault="00465B4D" w:rsidP="00013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4A7" w:rsidRPr="000134A7" w:rsidRDefault="000134A7">
    <w:pPr>
      <w:pStyle w:val="Kopfzeile"/>
      <w:rPr>
        <w:rFonts w:ascii="Arial" w:hAnsi="Arial" w:cs="Arial"/>
        <w:b/>
        <w:sz w:val="20"/>
        <w:szCs w:val="20"/>
      </w:rPr>
    </w:pPr>
    <w:r w:rsidRPr="000134A7">
      <w:rPr>
        <w:rFonts w:ascii="Arial" w:hAnsi="Arial" w:cs="Arial"/>
        <w:b/>
        <w:sz w:val="20"/>
        <w:szCs w:val="20"/>
      </w:rPr>
      <w:t>Anlage zum Verwendungsnachweis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8398A"/>
    <w:multiLevelType w:val="hybridMultilevel"/>
    <w:tmpl w:val="373EC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4D"/>
    <w:rsid w:val="000134A7"/>
    <w:rsid w:val="00046187"/>
    <w:rsid w:val="004142FB"/>
    <w:rsid w:val="00431B4F"/>
    <w:rsid w:val="00465B4D"/>
    <w:rsid w:val="007E21DA"/>
    <w:rsid w:val="008A642A"/>
    <w:rsid w:val="00A8758C"/>
    <w:rsid w:val="00AC2F59"/>
    <w:rsid w:val="00F423A5"/>
    <w:rsid w:val="00F7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DB81E-2B57-4EA6-B295-1DF0A09F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42F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42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1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34A7"/>
  </w:style>
  <w:style w:type="paragraph" w:styleId="Fuzeile">
    <w:name w:val="footer"/>
    <w:basedOn w:val="Standard"/>
    <w:link w:val="FuzeileZchn"/>
    <w:uiPriority w:val="99"/>
    <w:unhideWhenUsed/>
    <w:rsid w:val="0001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bzsv1115\Foerderverfahren\00_Datenbank_Vorlagen\Vorlagen%20allg\Vorlagen%202021\Sachbericht%20zum%20Verwendungsnachwei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A9CB-A9B6-4CD5-AAFD-2F46BDCA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Sachbericht zum Verwendungsnachweis.dotx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Landesbibliothekszentrum RLP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Soine, Monika</dc:creator>
  <cp:lastModifiedBy>Soine, Monika</cp:lastModifiedBy>
  <cp:revision>1</cp:revision>
  <dcterms:created xsi:type="dcterms:W3CDTF">2023-01-25T11:27:00Z</dcterms:created>
  <dcterms:modified xsi:type="dcterms:W3CDTF">2023-01-25T11:28:00Z</dcterms:modified>
</cp:coreProperties>
</file>